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BD" w:rsidRDefault="00D26124" w:rsidP="00815427">
      <w:pPr>
        <w:spacing w:after="0"/>
        <w:jc w:val="center"/>
        <w:rPr>
          <w:sz w:val="32"/>
          <w:szCs w:val="32"/>
        </w:rPr>
        <w:bidi w:val="0"/>
      </w:pPr>
      <w:r>
        <w:rPr>
          <w:sz w:val="32"/>
          <w:szCs w:val="3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De Maatwerkplaats Evaluation Form</w:t>
      </w:r>
    </w:p>
    <w:p w:rsidR="00815427" w:rsidRDefault="00815427" w:rsidP="00815427">
      <w:pPr>
        <w:spacing w:after="0"/>
        <w:jc w:val="center"/>
        <w:rPr>
          <w:sz w:val="32"/>
          <w:szCs w:val="32"/>
        </w:rPr>
      </w:pPr>
    </w:p>
    <w:p w:rsidR="00815427" w:rsidRPr="00E75839" w:rsidRDefault="00815427" w:rsidP="00D26124">
      <w:p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Participant name:</w:t>
      </w:r>
    </w:p>
    <w:p w:rsidR="00D26124" w:rsidRPr="00E75839" w:rsidRDefault="00D26124" w:rsidP="00D26124">
      <w:p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Trainer: </w:t>
      </w:r>
    </w:p>
    <w:p w:rsidR="00EE2CA5" w:rsidRDefault="00EE2CA5" w:rsidP="00EE2CA5">
      <w:p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Date: </w:t>
      </w:r>
    </w:p>
    <w:p w:rsidR="00D26124" w:rsidRDefault="00D26124" w:rsidP="00D26124">
      <w:pPr>
        <w:spacing w:after="0"/>
      </w:pPr>
    </w:p>
    <w:p w:rsidR="00F454E3" w:rsidRDefault="003854BB" w:rsidP="00154878">
      <w:p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Programme assessment:</w:t>
      </w:r>
    </w:p>
    <w:p w:rsidR="009B7583" w:rsidRDefault="009B7583" w:rsidP="009B7583">
      <w:pPr>
        <w:pStyle w:val="Lijstalinea"/>
      </w:pPr>
    </w:p>
    <w:p w:rsidR="00D26124" w:rsidRDefault="00D26124" w:rsidP="009B7583">
      <w:pPr>
        <w:pStyle w:val="Lijstalinea"/>
        <w:numPr>
          <w:ilvl w:val="0"/>
          <w:numId w:val="4"/>
        </w:numPr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What appealed to you most about this programme and why?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B7583" w:rsidTr="00F454E3">
        <w:trPr>
          <w:trHeight w:val="1949"/>
        </w:trPr>
        <w:tc>
          <w:tcPr>
            <w:tcW w:w="9062" w:type="dxa"/>
          </w:tcPr>
          <w:p w:rsidR="009B7583" w:rsidRDefault="009B7583" w:rsidP="009B7583">
            <w:pPr>
              <w:pStyle w:val="Lijstalinea"/>
              <w:ind w:left="0"/>
            </w:pPr>
          </w:p>
        </w:tc>
      </w:tr>
    </w:tbl>
    <w:p w:rsidR="009B7583" w:rsidRDefault="009B7583" w:rsidP="009B7583">
      <w:pPr>
        <w:pStyle w:val="Lijstalinea"/>
      </w:pPr>
    </w:p>
    <w:p w:rsidR="009B7583" w:rsidRDefault="009B7583" w:rsidP="000537A9">
      <w:pPr>
        <w:pStyle w:val="Lijstalinea"/>
        <w:numPr>
          <w:ilvl w:val="0"/>
          <w:numId w:val="4"/>
        </w:numPr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What resolutions or learning questions did this lead to?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B7583" w:rsidTr="00F454E3">
        <w:trPr>
          <w:trHeight w:val="2103"/>
        </w:trPr>
        <w:tc>
          <w:tcPr>
            <w:tcW w:w="9062" w:type="dxa"/>
          </w:tcPr>
          <w:p w:rsidR="009B7583" w:rsidRDefault="009B7583" w:rsidP="009B7583">
            <w:pPr>
              <w:pStyle w:val="Lijstalinea"/>
              <w:ind w:left="0"/>
            </w:pPr>
          </w:p>
        </w:tc>
      </w:tr>
    </w:tbl>
    <w:p w:rsidR="009B7583" w:rsidRDefault="009B7583" w:rsidP="009B7583">
      <w:pPr>
        <w:pStyle w:val="Lijstalinea"/>
      </w:pPr>
    </w:p>
    <w:p w:rsidR="003854BB" w:rsidRDefault="00154878" w:rsidP="003854BB">
      <w:pPr>
        <w:pStyle w:val="Lijstalinea"/>
        <w:numPr>
          <w:ilvl w:val="0"/>
          <w:numId w:val="4"/>
        </w:num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Did the programme meet expectations?</w:t>
      </w:r>
    </w:p>
    <w:tbl>
      <w:tblPr>
        <w:tblStyle w:val="Tabelraster"/>
        <w:tblW w:w="8363" w:type="dxa"/>
        <w:tblInd w:w="704" w:type="dxa"/>
        <w:tblLook w:val="04A0" w:firstRow="1" w:lastRow="0" w:firstColumn="1" w:lastColumn="0" w:noHBand="0" w:noVBand="1"/>
      </w:tblPr>
      <w:tblGrid>
        <w:gridCol w:w="1812"/>
        <w:gridCol w:w="1590"/>
        <w:gridCol w:w="1843"/>
        <w:gridCol w:w="1701"/>
        <w:gridCol w:w="1417"/>
      </w:tblGrid>
      <w:tr w:rsidR="003854BB" w:rsidTr="00794AA9">
        <w:tc>
          <w:tcPr>
            <w:tcW w:w="1812" w:type="dxa"/>
          </w:tcPr>
          <w:p w:rsidR="003854BB" w:rsidRDefault="003854BB" w:rsidP="00794AA9">
            <w:pPr>
              <w:ind w:left="591" w:hanging="591"/>
              <w:jc w:val="center"/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Excellent</w:t>
            </w:r>
          </w:p>
        </w:tc>
        <w:tc>
          <w:tcPr>
            <w:tcW w:w="1590" w:type="dxa"/>
          </w:tcPr>
          <w:p w:rsidR="003854BB" w:rsidRDefault="003854BB" w:rsidP="00794AA9">
            <w:pPr>
              <w:jc w:val="center"/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Good</w:t>
            </w:r>
          </w:p>
        </w:tc>
        <w:tc>
          <w:tcPr>
            <w:tcW w:w="1843" w:type="dxa"/>
          </w:tcPr>
          <w:p w:rsidR="003854BB" w:rsidRDefault="003854BB" w:rsidP="00794AA9">
            <w:pPr>
              <w:jc w:val="center"/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Average</w:t>
            </w:r>
          </w:p>
        </w:tc>
        <w:tc>
          <w:tcPr>
            <w:tcW w:w="1701" w:type="dxa"/>
          </w:tcPr>
          <w:p w:rsidR="003854BB" w:rsidRDefault="003854BB" w:rsidP="00794AA9">
            <w:pPr>
              <w:jc w:val="center"/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Poor</w:t>
            </w:r>
          </w:p>
        </w:tc>
        <w:tc>
          <w:tcPr>
            <w:tcW w:w="1417" w:type="dxa"/>
          </w:tcPr>
          <w:p w:rsidR="003854BB" w:rsidRDefault="003854BB" w:rsidP="00794AA9">
            <w:pPr>
              <w:jc w:val="center"/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Bad</w:t>
            </w:r>
          </w:p>
        </w:tc>
      </w:tr>
    </w:tbl>
    <w:p w:rsidR="00F454E3" w:rsidRDefault="00F454E3" w:rsidP="009B7583">
      <w:pPr>
        <w:pStyle w:val="Lijstalinea"/>
        <w:spacing w:after="0"/>
      </w:pPr>
    </w:p>
    <w:p w:rsidR="00D26124" w:rsidRDefault="00D26124" w:rsidP="00C96666">
      <w:pPr>
        <w:pStyle w:val="Lijstalinea"/>
        <w:numPr>
          <w:ilvl w:val="0"/>
          <w:numId w:val="4"/>
        </w:num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I am satisfied with the points below.</w:t>
      </w:r>
    </w:p>
    <w:p w:rsidR="00D26124" w:rsidRDefault="00D26124" w:rsidP="00D26124">
      <w:pPr>
        <w:pStyle w:val="Lijstalinea"/>
        <w:numPr>
          <w:ilvl w:val="0"/>
          <w:numId w:val="1"/>
        </w:num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Instructive</w:t>
      </w:r>
    </w:p>
    <w:p w:rsidR="00D26124" w:rsidRDefault="00D26124" w:rsidP="00D26124">
      <w:pPr>
        <w:pStyle w:val="Lijstalinea"/>
        <w:numPr>
          <w:ilvl w:val="0"/>
          <w:numId w:val="1"/>
        </w:num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Understandable</w:t>
      </w:r>
    </w:p>
    <w:p w:rsidR="00D26124" w:rsidRDefault="00D26124" w:rsidP="00D26124">
      <w:pPr>
        <w:pStyle w:val="Lijstalinea"/>
        <w:numPr>
          <w:ilvl w:val="0"/>
          <w:numId w:val="1"/>
        </w:num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Right duration</w:t>
      </w:r>
    </w:p>
    <w:p w:rsidR="00D26124" w:rsidRDefault="00D26124" w:rsidP="00D26124">
      <w:pPr>
        <w:pStyle w:val="Lijstalinea"/>
        <w:numPr>
          <w:ilvl w:val="0"/>
          <w:numId w:val="1"/>
        </w:numPr>
        <w:spacing w:after="0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Right pace</w:t>
      </w:r>
    </w:p>
    <w:p w:rsidR="003854BB" w:rsidRDefault="003854BB" w:rsidP="003854BB">
      <w:pPr>
        <w:spacing w:after="0"/>
      </w:pPr>
    </w:p>
    <w:p w:rsidR="00D26124" w:rsidRDefault="009A5AF4" w:rsidP="00C25461">
      <w:pPr>
        <w:pStyle w:val="Lijstalinea"/>
        <w:numPr>
          <w:ilvl w:val="0"/>
          <w:numId w:val="4"/>
        </w:numPr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How do you rate the level of the programme?</w:t>
      </w:r>
    </w:p>
    <w:tbl>
      <w:tblPr>
        <w:tblStyle w:val="Tabelraster"/>
        <w:tblW w:w="9062" w:type="dxa"/>
        <w:tblInd w:w="704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5AF4" w:rsidTr="00C25461">
        <w:tc>
          <w:tcPr>
            <w:tcW w:w="3020" w:type="dxa"/>
          </w:tcPr>
          <w:p w:rsidR="009A5AF4" w:rsidRDefault="009A5AF4" w:rsidP="00C25461">
            <w:pPr>
              <w:ind w:left="24"/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Too high </w:t>
            </w:r>
          </w:p>
        </w:tc>
        <w:tc>
          <w:tcPr>
            <w:tcW w:w="3021" w:type="dxa"/>
          </w:tcPr>
          <w:p w:rsidR="009A5AF4" w:rsidRDefault="009A5AF4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Good </w:t>
            </w:r>
          </w:p>
        </w:tc>
        <w:tc>
          <w:tcPr>
            <w:tcW w:w="3021" w:type="dxa"/>
          </w:tcPr>
          <w:p w:rsidR="009A5AF4" w:rsidRDefault="009A5AF4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Too low</w:t>
            </w:r>
          </w:p>
        </w:tc>
      </w:tr>
    </w:tbl>
    <w:p w:rsidR="003854BB" w:rsidRDefault="003854BB" w:rsidP="003854BB">
      <w:pPr>
        <w:pStyle w:val="Lijstalinea"/>
      </w:pPr>
    </w:p>
    <w:p w:rsidR="00483C3C" w:rsidRDefault="00815427" w:rsidP="00C25461">
      <w:pPr>
        <w:pStyle w:val="Lijstalinea"/>
        <w:numPr>
          <w:ilvl w:val="0"/>
          <w:numId w:val="4"/>
        </w:numPr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Would you recommend these 10 weeks to friends and why?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B7583" w:rsidTr="00F454E3">
        <w:trPr>
          <w:trHeight w:val="1873"/>
        </w:trPr>
        <w:tc>
          <w:tcPr>
            <w:tcW w:w="9062" w:type="dxa"/>
          </w:tcPr>
          <w:p w:rsidR="009B7583" w:rsidRDefault="009B7583" w:rsidP="009B7583">
            <w:pPr>
              <w:pStyle w:val="Lijstalinea"/>
              <w:ind w:left="0"/>
            </w:pPr>
          </w:p>
        </w:tc>
      </w:tr>
    </w:tbl>
    <w:p w:rsidR="009B7583" w:rsidRDefault="009B7583" w:rsidP="009B7583">
      <w:pPr>
        <w:pStyle w:val="Lijstalinea"/>
      </w:pPr>
    </w:p>
    <w:p w:rsidR="009B7583" w:rsidRDefault="009B7583" w:rsidP="009B7583">
      <w:pPr>
        <w:pStyle w:val="Lijstalinea"/>
      </w:pPr>
    </w:p>
    <w:p w:rsidR="009B7583" w:rsidRDefault="003854BB" w:rsidP="003854BB">
      <w:pPr>
        <w:pStyle w:val="Lijstalinea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Employee assessment: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483C3C" w:rsidTr="00003C00">
        <w:tc>
          <w:tcPr>
            <w:tcW w:w="3827" w:type="dxa"/>
          </w:tcPr>
          <w:p w:rsidR="00483C3C" w:rsidRDefault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Work:</w:t>
            </w:r>
          </w:p>
          <w:p w:rsidR="00483C3C" w:rsidRDefault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Commitment to work</w:t>
            </w:r>
          </w:p>
          <w:p w:rsidR="00483C3C" w:rsidRDefault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Independence</w:t>
            </w:r>
          </w:p>
          <w:p w:rsidR="00483C3C" w:rsidRDefault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Order and tidiness</w:t>
            </w:r>
          </w:p>
          <w:p w:rsidR="00483C3C" w:rsidRDefault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Finishing touches</w:t>
            </w:r>
          </w:p>
          <w:p w:rsidR="00483C3C" w:rsidRDefault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Handling tools</w:t>
            </w:r>
          </w:p>
          <w:p w:rsidR="00483C3C" w:rsidRDefault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Handling machines</w:t>
            </w:r>
          </w:p>
          <w:p w:rsidR="00483C3C" w:rsidRDefault="00815427" w:rsidP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Available knowledge</w:t>
            </w:r>
          </w:p>
        </w:tc>
        <w:tc>
          <w:tcPr>
            <w:tcW w:w="4531" w:type="dxa"/>
          </w:tcPr>
          <w:p w:rsidR="00483C3C" w:rsidRDefault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G   V   O   S</w:t>
            </w:r>
          </w:p>
          <w:p w:rsidR="00483C3C" w:rsidRDefault="00483C3C" w:rsidP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⃝ ⃝ ⃝ ⃝</w:t>
            </w:r>
          </w:p>
          <w:p w:rsidR="00483C3C" w:rsidRDefault="00483C3C" w:rsidP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⃝ ⃝ ⃝ ⃝</w:t>
            </w:r>
          </w:p>
          <w:p w:rsidR="00483C3C" w:rsidRDefault="00483C3C" w:rsidP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⃝ ⃝ ⃝ ⃝</w:t>
            </w:r>
          </w:p>
          <w:p w:rsidR="00483C3C" w:rsidRDefault="00483C3C" w:rsidP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⃝ ⃝ ⃝ ⃝</w:t>
            </w:r>
          </w:p>
          <w:p w:rsidR="00483C3C" w:rsidRDefault="00483C3C" w:rsidP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⃝ ⃝ ⃝ ⃝</w:t>
            </w:r>
          </w:p>
          <w:p w:rsidR="00483C3C" w:rsidRDefault="00483C3C" w:rsidP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⃝ ⃝ ⃝ ⃝</w:t>
            </w:r>
          </w:p>
          <w:p w:rsidR="00815427" w:rsidRDefault="00815427" w:rsidP="00815427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⃝ ⃝ ⃝ ⃝</w:t>
            </w:r>
          </w:p>
          <w:p w:rsidR="00815427" w:rsidRDefault="00815427" w:rsidP="00483C3C"/>
        </w:tc>
      </w:tr>
      <w:tr w:rsidR="00483C3C" w:rsidTr="00003C00">
        <w:tc>
          <w:tcPr>
            <w:tcW w:w="3827" w:type="dxa"/>
          </w:tcPr>
          <w:p w:rsidR="00483C3C" w:rsidRDefault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Behaviour:</w:t>
            </w:r>
          </w:p>
          <w:p w:rsidR="00483C3C" w:rsidRDefault="00815427" w:rsidP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Dealing with problems</w:t>
            </w:r>
          </w:p>
          <w:p w:rsidR="00483C3C" w:rsidRDefault="00483C3C" w:rsidP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Sticking to working hours</w:t>
            </w:r>
          </w:p>
          <w:p w:rsidR="00483C3C" w:rsidRDefault="00483C3C" w:rsidP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Behaviour towards colleagues</w:t>
            </w:r>
          </w:p>
          <w:p w:rsidR="00483C3C" w:rsidRDefault="00483C3C" w:rsidP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Communication with others</w:t>
            </w:r>
          </w:p>
          <w:p w:rsidR="00483C3C" w:rsidRDefault="00815427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Insight</w:t>
            </w:r>
          </w:p>
        </w:tc>
        <w:tc>
          <w:tcPr>
            <w:tcW w:w="4531" w:type="dxa"/>
          </w:tcPr>
          <w:p w:rsidR="00483C3C" w:rsidRDefault="00483C3C" w:rsidP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   V   O   S</w:t>
            </w:r>
          </w:p>
          <w:p w:rsidR="00483C3C" w:rsidRDefault="00483C3C" w:rsidP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⃝ ⃝ ⃝ ⃝</w:t>
            </w:r>
          </w:p>
          <w:p w:rsidR="00483C3C" w:rsidRDefault="00483C3C" w:rsidP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⃝ ⃝ ⃝ ⃝</w:t>
            </w:r>
          </w:p>
          <w:p w:rsidR="00483C3C" w:rsidRDefault="00483C3C" w:rsidP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⃝ ⃝ ⃝ ⃝</w:t>
            </w:r>
          </w:p>
          <w:p w:rsidR="00483C3C" w:rsidRDefault="00483C3C" w:rsidP="00483C3C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⃝ ⃝ ⃝ ⃝</w:t>
            </w:r>
          </w:p>
          <w:p w:rsidR="00483C3C" w:rsidRDefault="00815427" w:rsidP="00815427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⃝ ⃝ ⃝ ⃝</w:t>
            </w:r>
          </w:p>
          <w:p w:rsidR="00815427" w:rsidRDefault="00815427" w:rsidP="00815427"/>
        </w:tc>
      </w:tr>
      <w:tr w:rsidR="00483C3C" w:rsidTr="00AF6C58">
        <w:trPr>
          <w:trHeight w:val="3083"/>
        </w:trPr>
        <w:tc>
          <w:tcPr>
            <w:tcW w:w="3827" w:type="dxa"/>
          </w:tcPr>
          <w:p w:rsidR="00483C3C" w:rsidRDefault="00815427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is going well?</w:t>
            </w:r>
          </w:p>
        </w:tc>
        <w:tc>
          <w:tcPr>
            <w:tcW w:w="4531" w:type="dxa"/>
          </w:tcPr>
          <w:p w:rsidR="00483C3C" w:rsidRDefault="00815427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  <w:p w:rsidR="00815427" w:rsidRDefault="00815427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  <w:p w:rsidR="00815427" w:rsidRDefault="00815427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  <w:p w:rsidR="00815427" w:rsidRDefault="00815427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  <w:p w:rsidR="006A03D1" w:rsidRDefault="006A03D1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  <w:p w:rsidR="00AF6C58" w:rsidRDefault="00AF6C58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  <w:p w:rsidR="00AF6C58" w:rsidRDefault="00AF6C58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  <w:p w:rsidR="00AF6C58" w:rsidRDefault="00AF6C58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  <w:p w:rsidR="00AF6C58" w:rsidRDefault="00AF6C58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  <w:p w:rsidR="00AF6C58" w:rsidRDefault="00AF6C58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  <w:p w:rsidR="00AF6C58" w:rsidRDefault="00AF6C58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</w:tc>
      </w:tr>
      <w:tr w:rsidR="00483C3C" w:rsidTr="00AF6C58">
        <w:trPr>
          <w:trHeight w:val="2834"/>
        </w:trPr>
        <w:tc>
          <w:tcPr>
            <w:tcW w:w="3827" w:type="dxa"/>
          </w:tcPr>
          <w:p w:rsidR="00483C3C" w:rsidRDefault="00815427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Points for attention or improvement:</w:t>
            </w:r>
          </w:p>
        </w:tc>
        <w:tc>
          <w:tcPr>
            <w:tcW w:w="4531" w:type="dxa"/>
          </w:tcPr>
          <w:p w:rsidR="00483C3C" w:rsidRDefault="00815427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  <w:p w:rsidR="00815427" w:rsidRDefault="00815427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  <w:p w:rsidR="00815427" w:rsidRDefault="00815427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  <w:p w:rsidR="00815427" w:rsidRDefault="00815427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  <w:p w:rsidR="00815427" w:rsidRDefault="006A03D1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  <w:p w:rsidR="006A03D1" w:rsidRDefault="00AF6C58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  <w:p w:rsidR="00AF6C58" w:rsidRDefault="00AF6C58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  <w:p w:rsidR="00AF6C58" w:rsidRDefault="00AF6C58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  <w:p w:rsidR="00AF6C58" w:rsidRDefault="00AF6C58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  <w:p w:rsidR="00AF6C58" w:rsidRDefault="00AF6C58">
            <w:pPr>
              <w:bidi w:val="0"/>
            </w:pPr>
            <w:r>
              <w:rPr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  <w:p w:rsidR="00AF6C58" w:rsidRDefault="00AF6C58"/>
        </w:tc>
      </w:tr>
    </w:tbl>
    <w:p w:rsidR="00483C3C" w:rsidRDefault="00483C3C" w:rsidP="00AF6C58"/>
    <w:sectPr w:rsidR="0048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A61"/>
    <w:multiLevelType w:val="hybridMultilevel"/>
    <w:tmpl w:val="7C30A3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C6245"/>
    <w:multiLevelType w:val="hybridMultilevel"/>
    <w:tmpl w:val="4934A516"/>
    <w:lvl w:ilvl="0" w:tplc="04130011">
      <w:start w:val="1"/>
      <w:numFmt w:val="decimal"/>
      <w:lvlText w:val="%1)"/>
      <w:lvlJc w:val="left"/>
      <w:pPr>
        <w:ind w:left="772" w:hanging="360"/>
      </w:pPr>
    </w:lvl>
    <w:lvl w:ilvl="1" w:tplc="04130019" w:tentative="1">
      <w:start w:val="1"/>
      <w:numFmt w:val="lowerLetter"/>
      <w:lvlText w:val="%2."/>
      <w:lvlJc w:val="left"/>
      <w:pPr>
        <w:ind w:left="1492" w:hanging="360"/>
      </w:pPr>
    </w:lvl>
    <w:lvl w:ilvl="2" w:tplc="0413001B" w:tentative="1">
      <w:start w:val="1"/>
      <w:numFmt w:val="lowerRoman"/>
      <w:lvlText w:val="%3."/>
      <w:lvlJc w:val="right"/>
      <w:pPr>
        <w:ind w:left="2212" w:hanging="180"/>
      </w:pPr>
    </w:lvl>
    <w:lvl w:ilvl="3" w:tplc="0413000F" w:tentative="1">
      <w:start w:val="1"/>
      <w:numFmt w:val="decimal"/>
      <w:lvlText w:val="%4."/>
      <w:lvlJc w:val="left"/>
      <w:pPr>
        <w:ind w:left="2932" w:hanging="360"/>
      </w:pPr>
    </w:lvl>
    <w:lvl w:ilvl="4" w:tplc="04130019" w:tentative="1">
      <w:start w:val="1"/>
      <w:numFmt w:val="lowerLetter"/>
      <w:lvlText w:val="%5."/>
      <w:lvlJc w:val="left"/>
      <w:pPr>
        <w:ind w:left="3652" w:hanging="360"/>
      </w:pPr>
    </w:lvl>
    <w:lvl w:ilvl="5" w:tplc="0413001B" w:tentative="1">
      <w:start w:val="1"/>
      <w:numFmt w:val="lowerRoman"/>
      <w:lvlText w:val="%6."/>
      <w:lvlJc w:val="right"/>
      <w:pPr>
        <w:ind w:left="4372" w:hanging="180"/>
      </w:pPr>
    </w:lvl>
    <w:lvl w:ilvl="6" w:tplc="0413000F" w:tentative="1">
      <w:start w:val="1"/>
      <w:numFmt w:val="decimal"/>
      <w:lvlText w:val="%7."/>
      <w:lvlJc w:val="left"/>
      <w:pPr>
        <w:ind w:left="5092" w:hanging="360"/>
      </w:pPr>
    </w:lvl>
    <w:lvl w:ilvl="7" w:tplc="04130019" w:tentative="1">
      <w:start w:val="1"/>
      <w:numFmt w:val="lowerLetter"/>
      <w:lvlText w:val="%8."/>
      <w:lvlJc w:val="left"/>
      <w:pPr>
        <w:ind w:left="5812" w:hanging="360"/>
      </w:pPr>
    </w:lvl>
    <w:lvl w:ilvl="8" w:tplc="0413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>
    <w:nsid w:val="23EE1CC4"/>
    <w:multiLevelType w:val="hybridMultilevel"/>
    <w:tmpl w:val="6E7E4BA0"/>
    <w:lvl w:ilvl="0" w:tplc="FB687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F11AD"/>
    <w:multiLevelType w:val="hybridMultilevel"/>
    <w:tmpl w:val="E42AB204"/>
    <w:lvl w:ilvl="0" w:tplc="FB687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F660F"/>
    <w:multiLevelType w:val="hybridMultilevel"/>
    <w:tmpl w:val="79C63432"/>
    <w:lvl w:ilvl="0" w:tplc="FB687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76EC3"/>
    <w:multiLevelType w:val="hybridMultilevel"/>
    <w:tmpl w:val="F57C3274"/>
    <w:lvl w:ilvl="0" w:tplc="FB687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E30DE"/>
    <w:multiLevelType w:val="hybridMultilevel"/>
    <w:tmpl w:val="98489D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24"/>
    <w:rsid w:val="00003C00"/>
    <w:rsid w:val="000C7309"/>
    <w:rsid w:val="00154878"/>
    <w:rsid w:val="003854BB"/>
    <w:rsid w:val="004345DE"/>
    <w:rsid w:val="00483C3C"/>
    <w:rsid w:val="006A03D1"/>
    <w:rsid w:val="00815427"/>
    <w:rsid w:val="008C7C12"/>
    <w:rsid w:val="00994334"/>
    <w:rsid w:val="009A5AF4"/>
    <w:rsid w:val="009B7583"/>
    <w:rsid w:val="00AF6C58"/>
    <w:rsid w:val="00C25461"/>
    <w:rsid w:val="00D26124"/>
    <w:rsid w:val="00E75839"/>
    <w:rsid w:val="00EE2CA5"/>
    <w:rsid w:val="00F4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2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D26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2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D2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BBFABF8A</Template>
  <TotalTime>1</TotalTime>
  <Pages>2</Pages>
  <Words>154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Schiedam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van Delft</dc:creator>
  <cp:lastModifiedBy>Corina Molenaar</cp:lastModifiedBy>
  <cp:revision>2</cp:revision>
  <dcterms:created xsi:type="dcterms:W3CDTF">2021-01-14T13:26:00Z</dcterms:created>
  <dcterms:modified xsi:type="dcterms:W3CDTF">2021-01-14T13:26:00Z</dcterms:modified>
</cp:coreProperties>
</file>