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BD" w:rsidRDefault="00D26124" w:rsidP="00815427">
      <w:pPr>
        <w:spacing w:after="0"/>
        <w:jc w:val="center"/>
        <w:rPr>
          <w:sz w:val="32"/>
          <w:szCs w:val="32"/>
        </w:rPr>
      </w:pPr>
      <w:r w:rsidRPr="00815427">
        <w:rPr>
          <w:sz w:val="32"/>
          <w:szCs w:val="32"/>
        </w:rPr>
        <w:t xml:space="preserve">Evaluatieformulier </w:t>
      </w:r>
      <w:r w:rsidR="00815427" w:rsidRPr="00815427">
        <w:rPr>
          <w:sz w:val="32"/>
          <w:szCs w:val="32"/>
        </w:rPr>
        <w:t>Maatw</w:t>
      </w:r>
      <w:r w:rsidR="00815427">
        <w:rPr>
          <w:sz w:val="32"/>
          <w:szCs w:val="32"/>
        </w:rPr>
        <w:t>e</w:t>
      </w:r>
      <w:r w:rsidR="00815427" w:rsidRPr="00815427">
        <w:rPr>
          <w:sz w:val="32"/>
          <w:szCs w:val="32"/>
        </w:rPr>
        <w:t>rkplaats</w:t>
      </w:r>
    </w:p>
    <w:p w:rsidR="00815427" w:rsidRDefault="00815427" w:rsidP="00815427">
      <w:pPr>
        <w:spacing w:after="0"/>
        <w:jc w:val="center"/>
        <w:rPr>
          <w:sz w:val="32"/>
          <w:szCs w:val="32"/>
        </w:rPr>
      </w:pPr>
    </w:p>
    <w:p w:rsidR="00815427" w:rsidRPr="00E75839" w:rsidRDefault="00815427" w:rsidP="00D26124">
      <w:pPr>
        <w:spacing w:after="0"/>
      </w:pPr>
      <w:r w:rsidRPr="00E75839">
        <w:t>Naam deelnemer:</w:t>
      </w:r>
    </w:p>
    <w:p w:rsidR="00D26124" w:rsidRPr="00E75839" w:rsidRDefault="00D26124" w:rsidP="00D26124">
      <w:pPr>
        <w:spacing w:after="0"/>
      </w:pPr>
      <w:r w:rsidRPr="00E75839">
        <w:t xml:space="preserve">Trainer: </w:t>
      </w:r>
      <w:bookmarkStart w:id="0" w:name="_GoBack"/>
      <w:bookmarkEnd w:id="0"/>
    </w:p>
    <w:p w:rsidR="00EE2CA5" w:rsidRDefault="00EE2CA5" w:rsidP="00EE2CA5">
      <w:pPr>
        <w:spacing w:after="0"/>
      </w:pPr>
      <w:r w:rsidRPr="00E75839">
        <w:t>Datum</w:t>
      </w:r>
      <w:r>
        <w:t xml:space="preserve">: </w:t>
      </w:r>
    </w:p>
    <w:p w:rsidR="00D26124" w:rsidRDefault="00D26124" w:rsidP="00D26124">
      <w:pPr>
        <w:spacing w:after="0"/>
      </w:pPr>
    </w:p>
    <w:p w:rsidR="00F454E3" w:rsidRDefault="003854BB" w:rsidP="00154878">
      <w:pPr>
        <w:spacing w:after="0"/>
      </w:pPr>
      <w:r>
        <w:t>Beoordeling werkplaats:</w:t>
      </w:r>
    </w:p>
    <w:p w:rsidR="009B7583" w:rsidRDefault="009B7583" w:rsidP="009B7583">
      <w:pPr>
        <w:pStyle w:val="Lijstalinea"/>
      </w:pPr>
    </w:p>
    <w:p w:rsidR="00D26124" w:rsidRDefault="00D26124" w:rsidP="009B7583">
      <w:pPr>
        <w:pStyle w:val="Lijstalinea"/>
        <w:numPr>
          <w:ilvl w:val="0"/>
          <w:numId w:val="4"/>
        </w:numPr>
      </w:pPr>
      <w:r>
        <w:t xml:space="preserve">Wat sprak je het meest aan in </w:t>
      </w:r>
      <w:r w:rsidR="00154878">
        <w:t>dit traject</w:t>
      </w:r>
      <w:r>
        <w:t xml:space="preserve"> en waarom?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B7583" w:rsidTr="00F454E3">
        <w:trPr>
          <w:trHeight w:val="1949"/>
        </w:trPr>
        <w:tc>
          <w:tcPr>
            <w:tcW w:w="9062" w:type="dxa"/>
          </w:tcPr>
          <w:p w:rsidR="009B7583" w:rsidRDefault="009B7583" w:rsidP="009B7583">
            <w:pPr>
              <w:pStyle w:val="Lijstalinea"/>
              <w:ind w:left="0"/>
            </w:pPr>
          </w:p>
        </w:tc>
      </w:tr>
    </w:tbl>
    <w:p w:rsidR="009B7583" w:rsidRDefault="009B7583" w:rsidP="009B7583">
      <w:pPr>
        <w:pStyle w:val="Lijstalinea"/>
      </w:pPr>
    </w:p>
    <w:p w:rsidR="009B7583" w:rsidRDefault="009B7583" w:rsidP="000537A9">
      <w:pPr>
        <w:pStyle w:val="Lijstalinea"/>
        <w:numPr>
          <w:ilvl w:val="0"/>
          <w:numId w:val="4"/>
        </w:numPr>
      </w:pPr>
      <w:r>
        <w:t>Tot welke voornemens of leervragen leidt dit?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B7583" w:rsidTr="00F454E3">
        <w:trPr>
          <w:trHeight w:val="2103"/>
        </w:trPr>
        <w:tc>
          <w:tcPr>
            <w:tcW w:w="9062" w:type="dxa"/>
          </w:tcPr>
          <w:p w:rsidR="009B7583" w:rsidRDefault="009B7583" w:rsidP="009B7583">
            <w:pPr>
              <w:pStyle w:val="Lijstalinea"/>
              <w:ind w:left="0"/>
            </w:pPr>
          </w:p>
        </w:tc>
      </w:tr>
    </w:tbl>
    <w:p w:rsidR="009B7583" w:rsidRDefault="009B7583" w:rsidP="009B7583">
      <w:pPr>
        <w:pStyle w:val="Lijstalinea"/>
      </w:pPr>
    </w:p>
    <w:p w:rsidR="003854BB" w:rsidRDefault="00154878" w:rsidP="003854BB">
      <w:pPr>
        <w:pStyle w:val="Lijstalinea"/>
        <w:numPr>
          <w:ilvl w:val="0"/>
          <w:numId w:val="4"/>
        </w:numPr>
        <w:spacing w:after="0"/>
      </w:pPr>
      <w:r>
        <w:t>Heeft het traject</w:t>
      </w:r>
      <w:r w:rsidR="003854BB">
        <w:t xml:space="preserve"> aan de verwachting voldaan?</w:t>
      </w:r>
    </w:p>
    <w:tbl>
      <w:tblPr>
        <w:tblStyle w:val="Tabelraster"/>
        <w:tblW w:w="8363" w:type="dxa"/>
        <w:tblInd w:w="704" w:type="dxa"/>
        <w:tblLook w:val="04A0" w:firstRow="1" w:lastRow="0" w:firstColumn="1" w:lastColumn="0" w:noHBand="0" w:noVBand="1"/>
      </w:tblPr>
      <w:tblGrid>
        <w:gridCol w:w="1812"/>
        <w:gridCol w:w="1590"/>
        <w:gridCol w:w="1843"/>
        <w:gridCol w:w="1701"/>
        <w:gridCol w:w="1417"/>
      </w:tblGrid>
      <w:tr w:rsidR="003854BB" w:rsidTr="00794AA9">
        <w:tc>
          <w:tcPr>
            <w:tcW w:w="1812" w:type="dxa"/>
          </w:tcPr>
          <w:p w:rsidR="003854BB" w:rsidRDefault="003854BB" w:rsidP="00794AA9">
            <w:pPr>
              <w:ind w:left="591" w:hanging="591"/>
              <w:jc w:val="center"/>
            </w:pPr>
            <w:r>
              <w:t>Uitstekend</w:t>
            </w:r>
          </w:p>
        </w:tc>
        <w:tc>
          <w:tcPr>
            <w:tcW w:w="1590" w:type="dxa"/>
          </w:tcPr>
          <w:p w:rsidR="003854BB" w:rsidRDefault="003854BB" w:rsidP="00794AA9">
            <w:pPr>
              <w:jc w:val="center"/>
            </w:pPr>
            <w:r>
              <w:t>Goed</w:t>
            </w:r>
          </w:p>
        </w:tc>
        <w:tc>
          <w:tcPr>
            <w:tcW w:w="1843" w:type="dxa"/>
          </w:tcPr>
          <w:p w:rsidR="003854BB" w:rsidRDefault="003854BB" w:rsidP="00794AA9">
            <w:pPr>
              <w:jc w:val="center"/>
            </w:pPr>
            <w:r>
              <w:t>Voldoende</w:t>
            </w:r>
          </w:p>
        </w:tc>
        <w:tc>
          <w:tcPr>
            <w:tcW w:w="1701" w:type="dxa"/>
          </w:tcPr>
          <w:p w:rsidR="003854BB" w:rsidRDefault="003854BB" w:rsidP="00794AA9">
            <w:pPr>
              <w:jc w:val="center"/>
            </w:pPr>
            <w:r>
              <w:t>Matig</w:t>
            </w:r>
          </w:p>
        </w:tc>
        <w:tc>
          <w:tcPr>
            <w:tcW w:w="1417" w:type="dxa"/>
          </w:tcPr>
          <w:p w:rsidR="003854BB" w:rsidRDefault="003854BB" w:rsidP="00794AA9">
            <w:pPr>
              <w:jc w:val="center"/>
            </w:pPr>
            <w:r>
              <w:t>Slecht</w:t>
            </w:r>
          </w:p>
        </w:tc>
      </w:tr>
    </w:tbl>
    <w:p w:rsidR="00F454E3" w:rsidRDefault="00F454E3" w:rsidP="009B7583">
      <w:pPr>
        <w:pStyle w:val="Lijstalinea"/>
        <w:spacing w:after="0"/>
      </w:pPr>
    </w:p>
    <w:p w:rsidR="00D26124" w:rsidRDefault="00D26124" w:rsidP="00C96666">
      <w:pPr>
        <w:pStyle w:val="Lijstalinea"/>
        <w:numPr>
          <w:ilvl w:val="0"/>
          <w:numId w:val="4"/>
        </w:numPr>
        <w:spacing w:after="0"/>
      </w:pPr>
      <w:r>
        <w:t>Ik ben tevreden met onderstaande punten.</w:t>
      </w:r>
    </w:p>
    <w:p w:rsidR="00D26124" w:rsidRDefault="00D26124" w:rsidP="00D26124">
      <w:pPr>
        <w:pStyle w:val="Lijstalinea"/>
        <w:numPr>
          <w:ilvl w:val="0"/>
          <w:numId w:val="1"/>
        </w:numPr>
        <w:spacing w:after="0"/>
      </w:pPr>
      <w:r>
        <w:t>Leerzaam</w:t>
      </w:r>
    </w:p>
    <w:p w:rsidR="00D26124" w:rsidRDefault="00D26124" w:rsidP="00D26124">
      <w:pPr>
        <w:pStyle w:val="Lijstalinea"/>
        <w:numPr>
          <w:ilvl w:val="0"/>
          <w:numId w:val="1"/>
        </w:numPr>
        <w:spacing w:after="0"/>
      </w:pPr>
      <w:r>
        <w:t>Duidelijk</w:t>
      </w:r>
    </w:p>
    <w:p w:rsidR="00D26124" w:rsidRDefault="00D26124" w:rsidP="00D26124">
      <w:pPr>
        <w:pStyle w:val="Lijstalinea"/>
        <w:numPr>
          <w:ilvl w:val="0"/>
          <w:numId w:val="1"/>
        </w:numPr>
        <w:spacing w:after="0"/>
      </w:pPr>
      <w:r>
        <w:t>Juiste duur</w:t>
      </w:r>
    </w:p>
    <w:p w:rsidR="00D26124" w:rsidRDefault="00D26124" w:rsidP="00D26124">
      <w:pPr>
        <w:pStyle w:val="Lijstalinea"/>
        <w:numPr>
          <w:ilvl w:val="0"/>
          <w:numId w:val="1"/>
        </w:numPr>
        <w:spacing w:after="0"/>
      </w:pPr>
      <w:r>
        <w:t>Juiste tempo</w:t>
      </w:r>
    </w:p>
    <w:p w:rsidR="003854BB" w:rsidRDefault="003854BB" w:rsidP="003854BB">
      <w:pPr>
        <w:spacing w:after="0"/>
      </w:pPr>
    </w:p>
    <w:p w:rsidR="00D26124" w:rsidRDefault="009A5AF4" w:rsidP="00C25461">
      <w:pPr>
        <w:pStyle w:val="Lijstalinea"/>
        <w:numPr>
          <w:ilvl w:val="0"/>
          <w:numId w:val="4"/>
        </w:numPr>
      </w:pPr>
      <w:r>
        <w:t>Hoe waarde</w:t>
      </w:r>
      <w:r w:rsidR="00154878">
        <w:t>er je het niveau van het traject</w:t>
      </w:r>
      <w:r>
        <w:t>?</w:t>
      </w:r>
    </w:p>
    <w:tbl>
      <w:tblPr>
        <w:tblStyle w:val="Tabelraster"/>
        <w:tblW w:w="9062" w:type="dxa"/>
        <w:tblInd w:w="704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5AF4" w:rsidTr="00C25461">
        <w:tc>
          <w:tcPr>
            <w:tcW w:w="3020" w:type="dxa"/>
          </w:tcPr>
          <w:p w:rsidR="009A5AF4" w:rsidRDefault="009A5AF4" w:rsidP="00C25461">
            <w:pPr>
              <w:ind w:left="24"/>
            </w:pPr>
            <w:r>
              <w:t xml:space="preserve">Te hoog </w:t>
            </w:r>
          </w:p>
        </w:tc>
        <w:tc>
          <w:tcPr>
            <w:tcW w:w="3021" w:type="dxa"/>
          </w:tcPr>
          <w:p w:rsidR="009A5AF4" w:rsidRDefault="009A5AF4">
            <w:r>
              <w:t xml:space="preserve">Goed </w:t>
            </w:r>
          </w:p>
        </w:tc>
        <w:tc>
          <w:tcPr>
            <w:tcW w:w="3021" w:type="dxa"/>
          </w:tcPr>
          <w:p w:rsidR="009A5AF4" w:rsidRDefault="009A5AF4">
            <w:r>
              <w:t>Te laag</w:t>
            </w:r>
          </w:p>
        </w:tc>
      </w:tr>
    </w:tbl>
    <w:p w:rsidR="003854BB" w:rsidRDefault="003854BB" w:rsidP="003854BB">
      <w:pPr>
        <w:pStyle w:val="Lijstalinea"/>
      </w:pPr>
    </w:p>
    <w:p w:rsidR="00483C3C" w:rsidRDefault="00815427" w:rsidP="00C25461">
      <w:pPr>
        <w:pStyle w:val="Lijstalinea"/>
        <w:numPr>
          <w:ilvl w:val="0"/>
          <w:numId w:val="4"/>
        </w:numPr>
      </w:pPr>
      <w:r>
        <w:t>Zou je deze 10 weken aanraden bij vrienden</w:t>
      </w:r>
      <w:r w:rsidR="003854BB">
        <w:t xml:space="preserve"> en waarom</w:t>
      </w:r>
      <w:r>
        <w:t>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B7583" w:rsidTr="00F454E3">
        <w:trPr>
          <w:trHeight w:val="1873"/>
        </w:trPr>
        <w:tc>
          <w:tcPr>
            <w:tcW w:w="9062" w:type="dxa"/>
          </w:tcPr>
          <w:p w:rsidR="009B7583" w:rsidRDefault="009B7583" w:rsidP="009B7583">
            <w:pPr>
              <w:pStyle w:val="Lijstalinea"/>
              <w:ind w:left="0"/>
            </w:pPr>
          </w:p>
        </w:tc>
      </w:tr>
    </w:tbl>
    <w:p w:rsidR="009B7583" w:rsidRDefault="009B7583" w:rsidP="009B7583">
      <w:pPr>
        <w:pStyle w:val="Lijstalinea"/>
      </w:pPr>
    </w:p>
    <w:p w:rsidR="009B7583" w:rsidRDefault="009B7583" w:rsidP="009B7583">
      <w:pPr>
        <w:pStyle w:val="Lijstalinea"/>
      </w:pPr>
    </w:p>
    <w:p w:rsidR="009B7583" w:rsidRDefault="003854BB" w:rsidP="003854BB">
      <w:pPr>
        <w:pStyle w:val="Lijstalinea"/>
      </w:pPr>
      <w:r>
        <w:t>Beoordeling medewerker: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483C3C" w:rsidTr="00003C00">
        <w:tc>
          <w:tcPr>
            <w:tcW w:w="3827" w:type="dxa"/>
          </w:tcPr>
          <w:p w:rsidR="00483C3C" w:rsidRDefault="00483C3C">
            <w:r>
              <w:t>Werk:</w:t>
            </w:r>
          </w:p>
          <w:p w:rsidR="00483C3C" w:rsidRDefault="00483C3C">
            <w:r>
              <w:t>Inzet op werk</w:t>
            </w:r>
          </w:p>
          <w:p w:rsidR="00483C3C" w:rsidRDefault="00483C3C">
            <w:r>
              <w:t>Zelfstandigheid</w:t>
            </w:r>
          </w:p>
          <w:p w:rsidR="00483C3C" w:rsidRDefault="00483C3C">
            <w:r>
              <w:t>Orde en netheid</w:t>
            </w:r>
          </w:p>
          <w:p w:rsidR="00483C3C" w:rsidRDefault="00483C3C">
            <w:r>
              <w:t>Afwerking van het werk</w:t>
            </w:r>
          </w:p>
          <w:p w:rsidR="00483C3C" w:rsidRDefault="00483C3C">
            <w:r>
              <w:t>Omgang met gereedschap</w:t>
            </w:r>
          </w:p>
          <w:p w:rsidR="00483C3C" w:rsidRDefault="00483C3C">
            <w:r>
              <w:t>Omgang met machines</w:t>
            </w:r>
          </w:p>
          <w:p w:rsidR="00483C3C" w:rsidRDefault="00815427" w:rsidP="00483C3C">
            <w:r>
              <w:t>Aanwezige kennis</w:t>
            </w:r>
          </w:p>
        </w:tc>
        <w:tc>
          <w:tcPr>
            <w:tcW w:w="4531" w:type="dxa"/>
          </w:tcPr>
          <w:p w:rsidR="00483C3C" w:rsidRDefault="00483C3C">
            <w:r>
              <w:t xml:space="preserve"> G   V   O   S</w:t>
            </w:r>
          </w:p>
          <w:p w:rsidR="00483C3C" w:rsidRDefault="00483C3C" w:rsidP="00483C3C">
            <w:r>
              <w:t xml:space="preserve"> ⃝ ⃝ ⃝ ⃝</w:t>
            </w:r>
          </w:p>
          <w:p w:rsidR="00483C3C" w:rsidRDefault="00483C3C" w:rsidP="00483C3C">
            <w:r>
              <w:t xml:space="preserve"> ⃝ ⃝ ⃝ ⃝</w:t>
            </w:r>
          </w:p>
          <w:p w:rsidR="00483C3C" w:rsidRDefault="00483C3C" w:rsidP="00483C3C">
            <w:r>
              <w:t xml:space="preserve"> ⃝ ⃝ ⃝ ⃝</w:t>
            </w:r>
          </w:p>
          <w:p w:rsidR="00483C3C" w:rsidRDefault="00483C3C" w:rsidP="00483C3C">
            <w:r>
              <w:t xml:space="preserve"> ⃝ ⃝ ⃝ ⃝</w:t>
            </w:r>
          </w:p>
          <w:p w:rsidR="00483C3C" w:rsidRDefault="00483C3C" w:rsidP="00483C3C">
            <w:r>
              <w:t xml:space="preserve"> ⃝ ⃝ ⃝ ⃝</w:t>
            </w:r>
          </w:p>
          <w:p w:rsidR="00483C3C" w:rsidRDefault="00483C3C" w:rsidP="00483C3C">
            <w:r>
              <w:t xml:space="preserve"> ⃝ ⃝ ⃝ ⃝</w:t>
            </w:r>
          </w:p>
          <w:p w:rsidR="00815427" w:rsidRDefault="00815427" w:rsidP="00815427">
            <w:r>
              <w:t xml:space="preserve"> ⃝ ⃝ ⃝ ⃝</w:t>
            </w:r>
          </w:p>
          <w:p w:rsidR="00815427" w:rsidRDefault="00815427" w:rsidP="00483C3C"/>
        </w:tc>
      </w:tr>
      <w:tr w:rsidR="00483C3C" w:rsidTr="00003C00">
        <w:tc>
          <w:tcPr>
            <w:tcW w:w="3827" w:type="dxa"/>
          </w:tcPr>
          <w:p w:rsidR="00483C3C" w:rsidRDefault="00483C3C">
            <w:r>
              <w:t>Gedrag:</w:t>
            </w:r>
          </w:p>
          <w:p w:rsidR="00483C3C" w:rsidRDefault="00815427" w:rsidP="00483C3C">
            <w:r>
              <w:t>Omgang met</w:t>
            </w:r>
            <w:r w:rsidR="00483C3C">
              <w:t xml:space="preserve"> problemen</w:t>
            </w:r>
          </w:p>
          <w:p w:rsidR="00483C3C" w:rsidRDefault="00483C3C" w:rsidP="00483C3C">
            <w:r>
              <w:t>Houden aan werktijden</w:t>
            </w:r>
          </w:p>
          <w:p w:rsidR="00483C3C" w:rsidRDefault="00483C3C" w:rsidP="00483C3C">
            <w:r>
              <w:t>Gedrag t.o.v. collega’s</w:t>
            </w:r>
          </w:p>
          <w:p w:rsidR="00483C3C" w:rsidRDefault="00483C3C" w:rsidP="00483C3C">
            <w:r>
              <w:t>Communicatie met anderen</w:t>
            </w:r>
          </w:p>
          <w:p w:rsidR="00483C3C" w:rsidRDefault="00815427">
            <w:r>
              <w:t>Inzicht</w:t>
            </w:r>
          </w:p>
        </w:tc>
        <w:tc>
          <w:tcPr>
            <w:tcW w:w="4531" w:type="dxa"/>
          </w:tcPr>
          <w:p w:rsidR="00483C3C" w:rsidRDefault="00483C3C" w:rsidP="00483C3C">
            <w:r>
              <w:t>G   V   O   S</w:t>
            </w:r>
          </w:p>
          <w:p w:rsidR="00483C3C" w:rsidRDefault="00483C3C" w:rsidP="00483C3C">
            <w:r>
              <w:t xml:space="preserve"> ⃝ ⃝ ⃝ ⃝</w:t>
            </w:r>
          </w:p>
          <w:p w:rsidR="00483C3C" w:rsidRDefault="00483C3C" w:rsidP="00483C3C">
            <w:r>
              <w:t xml:space="preserve"> ⃝ ⃝ ⃝ ⃝</w:t>
            </w:r>
          </w:p>
          <w:p w:rsidR="00483C3C" w:rsidRDefault="00483C3C" w:rsidP="00483C3C">
            <w:r>
              <w:t xml:space="preserve"> ⃝ ⃝ ⃝ ⃝</w:t>
            </w:r>
          </w:p>
          <w:p w:rsidR="00483C3C" w:rsidRDefault="00483C3C" w:rsidP="00483C3C">
            <w:r>
              <w:t xml:space="preserve"> ⃝ ⃝ ⃝ ⃝</w:t>
            </w:r>
          </w:p>
          <w:p w:rsidR="00483C3C" w:rsidRDefault="00815427" w:rsidP="00815427">
            <w:r>
              <w:t xml:space="preserve"> ⃝ ⃝ ⃝ ⃝</w:t>
            </w:r>
          </w:p>
          <w:p w:rsidR="00815427" w:rsidRDefault="00815427" w:rsidP="00815427"/>
        </w:tc>
      </w:tr>
      <w:tr w:rsidR="00483C3C" w:rsidTr="00AF6C58">
        <w:trPr>
          <w:trHeight w:val="3083"/>
        </w:trPr>
        <w:tc>
          <w:tcPr>
            <w:tcW w:w="3827" w:type="dxa"/>
          </w:tcPr>
          <w:p w:rsidR="00483C3C" w:rsidRDefault="00815427">
            <w:r>
              <w:t>Wat gaat er goed:</w:t>
            </w:r>
          </w:p>
        </w:tc>
        <w:tc>
          <w:tcPr>
            <w:tcW w:w="4531" w:type="dxa"/>
          </w:tcPr>
          <w:p w:rsidR="00483C3C" w:rsidRDefault="00815427">
            <w:r>
              <w:t>-</w:t>
            </w:r>
          </w:p>
          <w:p w:rsidR="00815427" w:rsidRDefault="00815427">
            <w:r>
              <w:t>-</w:t>
            </w:r>
          </w:p>
          <w:p w:rsidR="00815427" w:rsidRDefault="00815427">
            <w:r>
              <w:t>-</w:t>
            </w:r>
          </w:p>
          <w:p w:rsidR="00815427" w:rsidRDefault="00815427">
            <w:r>
              <w:t>-</w:t>
            </w:r>
          </w:p>
          <w:p w:rsidR="006A03D1" w:rsidRDefault="006A03D1">
            <w:r>
              <w:t>-</w:t>
            </w:r>
          </w:p>
          <w:p w:rsidR="00AF6C58" w:rsidRDefault="00AF6C58">
            <w:r>
              <w:t>-</w:t>
            </w:r>
          </w:p>
          <w:p w:rsidR="00AF6C58" w:rsidRDefault="00AF6C58">
            <w:r>
              <w:t>-</w:t>
            </w:r>
          </w:p>
          <w:p w:rsidR="00AF6C58" w:rsidRDefault="00AF6C58">
            <w:r>
              <w:t>-</w:t>
            </w:r>
          </w:p>
          <w:p w:rsidR="00AF6C58" w:rsidRDefault="00AF6C58">
            <w:r>
              <w:t>-</w:t>
            </w:r>
          </w:p>
          <w:p w:rsidR="00AF6C58" w:rsidRDefault="00AF6C58">
            <w:r>
              <w:t>-</w:t>
            </w:r>
          </w:p>
          <w:p w:rsidR="00AF6C58" w:rsidRDefault="00AF6C58">
            <w:r>
              <w:t>-</w:t>
            </w:r>
          </w:p>
        </w:tc>
      </w:tr>
      <w:tr w:rsidR="00483C3C" w:rsidTr="00AF6C58">
        <w:trPr>
          <w:trHeight w:val="2834"/>
        </w:trPr>
        <w:tc>
          <w:tcPr>
            <w:tcW w:w="3827" w:type="dxa"/>
          </w:tcPr>
          <w:p w:rsidR="00483C3C" w:rsidRDefault="00815427">
            <w:r>
              <w:t>Aandachts- of verbeterpunten:</w:t>
            </w:r>
          </w:p>
        </w:tc>
        <w:tc>
          <w:tcPr>
            <w:tcW w:w="4531" w:type="dxa"/>
          </w:tcPr>
          <w:p w:rsidR="00483C3C" w:rsidRDefault="00815427">
            <w:r>
              <w:t>-</w:t>
            </w:r>
          </w:p>
          <w:p w:rsidR="00815427" w:rsidRDefault="00815427">
            <w:r>
              <w:t>-</w:t>
            </w:r>
          </w:p>
          <w:p w:rsidR="00815427" w:rsidRDefault="00815427">
            <w:r>
              <w:t>-</w:t>
            </w:r>
          </w:p>
          <w:p w:rsidR="00815427" w:rsidRDefault="00815427">
            <w:r>
              <w:t>-</w:t>
            </w:r>
          </w:p>
          <w:p w:rsidR="00815427" w:rsidRDefault="006A03D1">
            <w:r>
              <w:t>-</w:t>
            </w:r>
          </w:p>
          <w:p w:rsidR="006A03D1" w:rsidRDefault="00AF6C58">
            <w:r>
              <w:t>-</w:t>
            </w:r>
          </w:p>
          <w:p w:rsidR="00AF6C58" w:rsidRDefault="00AF6C58">
            <w:r>
              <w:t>-</w:t>
            </w:r>
          </w:p>
          <w:p w:rsidR="00AF6C58" w:rsidRDefault="00AF6C58">
            <w:r>
              <w:t>-</w:t>
            </w:r>
          </w:p>
          <w:p w:rsidR="00AF6C58" w:rsidRDefault="00AF6C58">
            <w:r>
              <w:t>-</w:t>
            </w:r>
          </w:p>
          <w:p w:rsidR="00AF6C58" w:rsidRDefault="00AF6C58">
            <w:r>
              <w:t>-</w:t>
            </w:r>
          </w:p>
          <w:p w:rsidR="00AF6C58" w:rsidRDefault="00AF6C58"/>
        </w:tc>
      </w:tr>
    </w:tbl>
    <w:p w:rsidR="00483C3C" w:rsidRDefault="00483C3C" w:rsidP="00AF6C58"/>
    <w:sectPr w:rsidR="0048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A61"/>
    <w:multiLevelType w:val="hybridMultilevel"/>
    <w:tmpl w:val="7C30A3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6245"/>
    <w:multiLevelType w:val="hybridMultilevel"/>
    <w:tmpl w:val="4934A516"/>
    <w:lvl w:ilvl="0" w:tplc="04130011">
      <w:start w:val="1"/>
      <w:numFmt w:val="decimal"/>
      <w:lvlText w:val="%1)"/>
      <w:lvlJc w:val="left"/>
      <w:pPr>
        <w:ind w:left="772" w:hanging="360"/>
      </w:pPr>
    </w:lvl>
    <w:lvl w:ilvl="1" w:tplc="04130019" w:tentative="1">
      <w:start w:val="1"/>
      <w:numFmt w:val="lowerLetter"/>
      <w:lvlText w:val="%2."/>
      <w:lvlJc w:val="left"/>
      <w:pPr>
        <w:ind w:left="1492" w:hanging="360"/>
      </w:pPr>
    </w:lvl>
    <w:lvl w:ilvl="2" w:tplc="0413001B" w:tentative="1">
      <w:start w:val="1"/>
      <w:numFmt w:val="lowerRoman"/>
      <w:lvlText w:val="%3."/>
      <w:lvlJc w:val="right"/>
      <w:pPr>
        <w:ind w:left="2212" w:hanging="180"/>
      </w:pPr>
    </w:lvl>
    <w:lvl w:ilvl="3" w:tplc="0413000F" w:tentative="1">
      <w:start w:val="1"/>
      <w:numFmt w:val="decimal"/>
      <w:lvlText w:val="%4."/>
      <w:lvlJc w:val="left"/>
      <w:pPr>
        <w:ind w:left="2932" w:hanging="360"/>
      </w:pPr>
    </w:lvl>
    <w:lvl w:ilvl="4" w:tplc="04130019" w:tentative="1">
      <w:start w:val="1"/>
      <w:numFmt w:val="lowerLetter"/>
      <w:lvlText w:val="%5."/>
      <w:lvlJc w:val="left"/>
      <w:pPr>
        <w:ind w:left="3652" w:hanging="360"/>
      </w:pPr>
    </w:lvl>
    <w:lvl w:ilvl="5" w:tplc="0413001B" w:tentative="1">
      <w:start w:val="1"/>
      <w:numFmt w:val="lowerRoman"/>
      <w:lvlText w:val="%6."/>
      <w:lvlJc w:val="right"/>
      <w:pPr>
        <w:ind w:left="4372" w:hanging="180"/>
      </w:pPr>
    </w:lvl>
    <w:lvl w:ilvl="6" w:tplc="0413000F" w:tentative="1">
      <w:start w:val="1"/>
      <w:numFmt w:val="decimal"/>
      <w:lvlText w:val="%7."/>
      <w:lvlJc w:val="left"/>
      <w:pPr>
        <w:ind w:left="5092" w:hanging="360"/>
      </w:pPr>
    </w:lvl>
    <w:lvl w:ilvl="7" w:tplc="04130019" w:tentative="1">
      <w:start w:val="1"/>
      <w:numFmt w:val="lowerLetter"/>
      <w:lvlText w:val="%8."/>
      <w:lvlJc w:val="left"/>
      <w:pPr>
        <w:ind w:left="5812" w:hanging="360"/>
      </w:pPr>
    </w:lvl>
    <w:lvl w:ilvl="8" w:tplc="0413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23EE1CC4"/>
    <w:multiLevelType w:val="hybridMultilevel"/>
    <w:tmpl w:val="6E7E4BA0"/>
    <w:lvl w:ilvl="0" w:tplc="FB687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11AD"/>
    <w:multiLevelType w:val="hybridMultilevel"/>
    <w:tmpl w:val="E42AB204"/>
    <w:lvl w:ilvl="0" w:tplc="FB687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660F"/>
    <w:multiLevelType w:val="hybridMultilevel"/>
    <w:tmpl w:val="79C63432"/>
    <w:lvl w:ilvl="0" w:tplc="FB687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76EC3"/>
    <w:multiLevelType w:val="hybridMultilevel"/>
    <w:tmpl w:val="F57C3274"/>
    <w:lvl w:ilvl="0" w:tplc="FB687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E30DE"/>
    <w:multiLevelType w:val="hybridMultilevel"/>
    <w:tmpl w:val="98489D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24"/>
    <w:rsid w:val="00003C00"/>
    <w:rsid w:val="000C7309"/>
    <w:rsid w:val="00154878"/>
    <w:rsid w:val="003854BB"/>
    <w:rsid w:val="004345DE"/>
    <w:rsid w:val="00483C3C"/>
    <w:rsid w:val="006A03D1"/>
    <w:rsid w:val="00815427"/>
    <w:rsid w:val="008C7C12"/>
    <w:rsid w:val="00994334"/>
    <w:rsid w:val="009A5AF4"/>
    <w:rsid w:val="009B7583"/>
    <w:rsid w:val="00AF6C58"/>
    <w:rsid w:val="00C25461"/>
    <w:rsid w:val="00D26124"/>
    <w:rsid w:val="00E75839"/>
    <w:rsid w:val="00EE2CA5"/>
    <w:rsid w:val="00F4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26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2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BBFABF8A</Template>
  <TotalTime>1</TotalTime>
  <Pages>2</Pages>
  <Words>154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Schiedam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van Delft</dc:creator>
  <cp:lastModifiedBy>Corina Molenaar</cp:lastModifiedBy>
  <cp:revision>2</cp:revision>
  <dcterms:created xsi:type="dcterms:W3CDTF">2021-01-14T13:26:00Z</dcterms:created>
  <dcterms:modified xsi:type="dcterms:W3CDTF">2021-01-14T13:26:00Z</dcterms:modified>
</cp:coreProperties>
</file>