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9C" w:rsidRPr="00A82ADE" w:rsidRDefault="007006DD" w:rsidP="00A82ADE">
      <w:pPr>
        <w:pStyle w:val="01Hoofdstukkop"/>
        <w:numPr>
          <w:ilvl w:val="0"/>
          <w:numId w:val="0"/>
        </w:numPr>
        <w:spacing w:after="0"/>
        <w:ind w:left="680" w:hanging="680"/>
        <w:rPr>
          <w:rFonts w:cstheme="majorHAnsi"/>
          <w:color w:val="auto"/>
          <w:sz w:val="40"/>
          <w:szCs w:val="40"/>
        </w:rPr>
      </w:pPr>
      <w:bookmarkStart w:id="0" w:name="_GoBack"/>
      <w:bookmarkEnd w:id="0"/>
      <w:r w:rsidRPr="007006DD">
        <w:rPr>
          <w:rFonts w:cstheme="majorHAnsi"/>
          <w:color w:val="auto"/>
          <w:sz w:val="40"/>
          <w:szCs w:val="40"/>
        </w:rPr>
        <w:t>Mijn Routeplan</w:t>
      </w:r>
    </w:p>
    <w:p w:rsidR="007006DD" w:rsidRDefault="007006DD" w:rsidP="007006DD">
      <w:pPr>
        <w:rPr>
          <w:rFonts w:asciiTheme="majorHAnsi" w:hAnsiTheme="majorHAnsi" w:cstheme="majorHAnsi"/>
          <w:szCs w:val="20"/>
        </w:rPr>
      </w:pPr>
    </w:p>
    <w:p w:rsidR="00A82ADE" w:rsidRDefault="00A82ADE" w:rsidP="007006DD">
      <w:pPr>
        <w:rPr>
          <w:rFonts w:asciiTheme="majorHAnsi" w:hAnsiTheme="majorHAnsi" w:cstheme="majorHAnsi"/>
          <w:szCs w:val="20"/>
        </w:rPr>
      </w:pPr>
      <w:r>
        <w:rPr>
          <w:rFonts w:asciiTheme="majorHAnsi" w:hAnsiTheme="majorHAnsi" w:cstheme="majorHAnsi"/>
          <w:szCs w:val="20"/>
        </w:rPr>
        <w:t xml:space="preserve">Het routeplan heeft twee doelen. </w:t>
      </w:r>
    </w:p>
    <w:p w:rsidR="00A82ADE" w:rsidRDefault="00A82ADE" w:rsidP="00A82ADE">
      <w:pPr>
        <w:pStyle w:val="Lijstalinea"/>
        <w:numPr>
          <w:ilvl w:val="0"/>
          <w:numId w:val="16"/>
        </w:numPr>
        <w:rPr>
          <w:rFonts w:asciiTheme="majorHAnsi" w:hAnsiTheme="majorHAnsi" w:cstheme="majorHAnsi"/>
          <w:szCs w:val="20"/>
        </w:rPr>
      </w:pPr>
      <w:r w:rsidRPr="00A82ADE">
        <w:rPr>
          <w:rFonts w:asciiTheme="majorHAnsi" w:hAnsiTheme="majorHAnsi" w:cstheme="majorHAnsi"/>
          <w:szCs w:val="20"/>
        </w:rPr>
        <w:t xml:space="preserve">Je legt met de deelnemer vast welke stappen hij/zij </w:t>
      </w:r>
      <w:r w:rsidRPr="00A82ADE">
        <w:rPr>
          <w:rFonts w:asciiTheme="majorHAnsi" w:hAnsiTheme="majorHAnsi" w:cstheme="majorHAnsi"/>
          <w:szCs w:val="20"/>
          <w:u w:val="single"/>
        </w:rPr>
        <w:t>zelf</w:t>
      </w:r>
      <w:r w:rsidRPr="00A82ADE">
        <w:rPr>
          <w:rFonts w:asciiTheme="majorHAnsi" w:hAnsiTheme="majorHAnsi" w:cstheme="majorHAnsi"/>
          <w:szCs w:val="20"/>
        </w:rPr>
        <w:t xml:space="preserve"> kan en gaat zetten om invloed uit te oefenen op zijn/haar eigen leven. </w:t>
      </w:r>
    </w:p>
    <w:p w:rsidR="00A82ADE" w:rsidRDefault="00A82ADE" w:rsidP="00A82ADE">
      <w:pPr>
        <w:pStyle w:val="Lijstalinea"/>
        <w:numPr>
          <w:ilvl w:val="0"/>
          <w:numId w:val="16"/>
        </w:numPr>
        <w:rPr>
          <w:rFonts w:asciiTheme="majorHAnsi" w:hAnsiTheme="majorHAnsi" w:cstheme="majorHAnsi"/>
          <w:szCs w:val="20"/>
        </w:rPr>
      </w:pPr>
      <w:r>
        <w:rPr>
          <w:rFonts w:asciiTheme="majorHAnsi" w:hAnsiTheme="majorHAnsi" w:cstheme="majorHAnsi"/>
          <w:szCs w:val="20"/>
        </w:rPr>
        <w:t xml:space="preserve">Je helpt de deelnemers om dit in kleine, haalbare stappen op te delen. Zo ervaart de deelnemer snel een kleine succeservaring. Dit vergroot het zelfvertrouwen, eventueel de zelfredzaamheid en het eigen probleemoplossend vermogen. </w:t>
      </w:r>
    </w:p>
    <w:p w:rsidR="00A82ADE" w:rsidRDefault="00A82ADE" w:rsidP="00A82ADE">
      <w:pPr>
        <w:rPr>
          <w:rFonts w:asciiTheme="majorHAnsi" w:hAnsiTheme="majorHAnsi" w:cstheme="majorHAnsi"/>
          <w:szCs w:val="20"/>
        </w:rPr>
      </w:pPr>
    </w:p>
    <w:p w:rsidR="00A82ADE" w:rsidRDefault="00980F9C" w:rsidP="007006DD">
      <w:pPr>
        <w:rPr>
          <w:rFonts w:asciiTheme="majorHAnsi" w:hAnsiTheme="majorHAnsi" w:cstheme="majorHAnsi"/>
          <w:szCs w:val="20"/>
        </w:rPr>
      </w:pPr>
      <w:r w:rsidRPr="00A82ADE">
        <w:rPr>
          <w:rFonts w:asciiTheme="majorHAnsi" w:hAnsiTheme="majorHAnsi" w:cstheme="majorHAnsi"/>
          <w:szCs w:val="20"/>
        </w:rPr>
        <w:t>Voordat</w:t>
      </w:r>
      <w:r>
        <w:rPr>
          <w:rFonts w:asciiTheme="majorHAnsi" w:hAnsiTheme="majorHAnsi" w:cstheme="majorHAnsi"/>
          <w:szCs w:val="20"/>
        </w:rPr>
        <w:t xml:space="preserve"> het routeplangesprek plaatsvindt, leest de coach de gegevens uit de brede intake terug. Ook bekijkt de coach nogmaals naar de ingevulde zelfredzaamheidstabel.</w:t>
      </w:r>
      <w:r w:rsidR="00A82ADE">
        <w:rPr>
          <w:rFonts w:asciiTheme="majorHAnsi" w:hAnsiTheme="majorHAnsi" w:cstheme="majorHAnsi"/>
          <w:szCs w:val="20"/>
        </w:rPr>
        <w:t xml:space="preserve"> Dan denkt de coach na over deze drie punten:</w:t>
      </w:r>
    </w:p>
    <w:p w:rsidR="006A66BB" w:rsidRDefault="006A66BB" w:rsidP="00A82ADE">
      <w:pPr>
        <w:pStyle w:val="Lijstalinea"/>
        <w:numPr>
          <w:ilvl w:val="0"/>
          <w:numId w:val="15"/>
        </w:numPr>
        <w:rPr>
          <w:rFonts w:asciiTheme="majorHAnsi" w:hAnsiTheme="majorHAnsi" w:cstheme="majorHAnsi"/>
          <w:szCs w:val="20"/>
        </w:rPr>
      </w:pPr>
      <w:r>
        <w:rPr>
          <w:rFonts w:asciiTheme="majorHAnsi" w:hAnsiTheme="majorHAnsi" w:cstheme="majorHAnsi"/>
          <w:szCs w:val="20"/>
        </w:rPr>
        <w:t>Op welke praktische zelfredzaamheidsvaardigheden scoort de deelnemer laag?</w:t>
      </w:r>
    </w:p>
    <w:p w:rsidR="006A66BB" w:rsidRDefault="006A66BB" w:rsidP="00A82ADE">
      <w:pPr>
        <w:pStyle w:val="Lijstalinea"/>
        <w:numPr>
          <w:ilvl w:val="0"/>
          <w:numId w:val="15"/>
        </w:numPr>
        <w:rPr>
          <w:rFonts w:asciiTheme="majorHAnsi" w:hAnsiTheme="majorHAnsi" w:cstheme="majorHAnsi"/>
          <w:szCs w:val="20"/>
        </w:rPr>
      </w:pPr>
      <w:r>
        <w:rPr>
          <w:rFonts w:asciiTheme="majorHAnsi" w:hAnsiTheme="majorHAnsi" w:cstheme="majorHAnsi"/>
          <w:szCs w:val="20"/>
        </w:rPr>
        <w:t>Op welke levensgebieden zijn er problemen?</w:t>
      </w:r>
    </w:p>
    <w:p w:rsidR="006A66BB" w:rsidRDefault="00980F9C" w:rsidP="00A82ADE">
      <w:pPr>
        <w:pStyle w:val="Lijstalinea"/>
        <w:numPr>
          <w:ilvl w:val="0"/>
          <w:numId w:val="15"/>
        </w:numPr>
        <w:rPr>
          <w:rFonts w:asciiTheme="majorHAnsi" w:hAnsiTheme="majorHAnsi" w:cstheme="majorHAnsi"/>
          <w:szCs w:val="20"/>
        </w:rPr>
      </w:pPr>
      <w:r w:rsidRPr="00A82ADE">
        <w:rPr>
          <w:rFonts w:asciiTheme="majorHAnsi" w:hAnsiTheme="majorHAnsi" w:cstheme="majorHAnsi"/>
          <w:szCs w:val="20"/>
        </w:rPr>
        <w:t xml:space="preserve">Waar constateert </w:t>
      </w:r>
      <w:r w:rsidR="006A66BB">
        <w:rPr>
          <w:rFonts w:asciiTheme="majorHAnsi" w:hAnsiTheme="majorHAnsi" w:cstheme="majorHAnsi"/>
          <w:szCs w:val="20"/>
        </w:rPr>
        <w:t xml:space="preserve">de coach </w:t>
      </w:r>
      <w:r w:rsidRPr="00A82ADE">
        <w:rPr>
          <w:rFonts w:asciiTheme="majorHAnsi" w:hAnsiTheme="majorHAnsi" w:cstheme="majorHAnsi"/>
          <w:szCs w:val="20"/>
        </w:rPr>
        <w:t>talenten die verder ontwikkeld kunnen worden</w:t>
      </w:r>
      <w:r w:rsidR="006A66BB">
        <w:rPr>
          <w:rFonts w:asciiTheme="majorHAnsi" w:hAnsiTheme="majorHAnsi" w:cstheme="majorHAnsi"/>
          <w:szCs w:val="20"/>
        </w:rPr>
        <w:t xml:space="preserve">? </w:t>
      </w:r>
    </w:p>
    <w:p w:rsidR="006A66BB" w:rsidRDefault="006A66BB" w:rsidP="006A66BB">
      <w:pPr>
        <w:rPr>
          <w:rFonts w:asciiTheme="majorHAnsi" w:hAnsiTheme="majorHAnsi" w:cstheme="majorHAnsi"/>
          <w:szCs w:val="20"/>
        </w:rPr>
      </w:pPr>
    </w:p>
    <w:p w:rsidR="006A66BB" w:rsidRDefault="006A66BB" w:rsidP="006A66BB">
      <w:pPr>
        <w:rPr>
          <w:rFonts w:asciiTheme="majorHAnsi" w:hAnsiTheme="majorHAnsi" w:cstheme="majorHAnsi"/>
          <w:szCs w:val="20"/>
        </w:rPr>
      </w:pPr>
      <w:r>
        <w:rPr>
          <w:rFonts w:asciiTheme="majorHAnsi" w:hAnsiTheme="majorHAnsi" w:cstheme="majorHAnsi"/>
          <w:szCs w:val="20"/>
        </w:rPr>
        <w:t xml:space="preserve">Het routeplangesprek vindt plaats vanuit het perspectief van de deelnemer. Wat ervaart hij of zij op dit moment als grootste belemmering / probleem? </w:t>
      </w:r>
      <w:r w:rsidR="00AF5B81">
        <w:rPr>
          <w:rFonts w:asciiTheme="majorHAnsi" w:hAnsiTheme="majorHAnsi" w:cstheme="majorHAnsi"/>
          <w:szCs w:val="20"/>
        </w:rPr>
        <w:t>Waar zit hem / haar het meest dwars en kost veel – negatieve – energie? Dat vraagt om doorvragen, samenvatten, concluderen.</w:t>
      </w:r>
    </w:p>
    <w:p w:rsidR="006A66BB" w:rsidRDefault="00AF5B81" w:rsidP="006A66BB">
      <w:pPr>
        <w:rPr>
          <w:rFonts w:asciiTheme="majorHAnsi" w:hAnsiTheme="majorHAnsi" w:cstheme="majorHAnsi"/>
          <w:szCs w:val="20"/>
        </w:rPr>
      </w:pPr>
      <w:r>
        <w:rPr>
          <w:rFonts w:asciiTheme="majorHAnsi" w:hAnsiTheme="majorHAnsi" w:cstheme="majorHAnsi"/>
          <w:szCs w:val="20"/>
        </w:rPr>
        <w:t>Dus als ik het goed begrijp, vind je dit (probleem 1) je grootste belemmering, omdat …. , en daarom lukt het niet om …. (probleem 2) aan te pakken.</w:t>
      </w:r>
      <w:r w:rsidR="009F7EAB">
        <w:rPr>
          <w:rFonts w:asciiTheme="majorHAnsi" w:hAnsiTheme="majorHAnsi" w:cstheme="majorHAnsi"/>
          <w:szCs w:val="20"/>
        </w:rPr>
        <w:t xml:space="preserve"> Daarna helpt de coach om de oplossing van probleem 1 in kleine, makkelijk te zetten stappen op te delen, zodat de deelnemer deze kan gaan zetten.</w:t>
      </w:r>
    </w:p>
    <w:p w:rsidR="006A66BB" w:rsidRDefault="006A66BB" w:rsidP="006A66BB">
      <w:pPr>
        <w:rPr>
          <w:rFonts w:asciiTheme="majorHAnsi" w:hAnsiTheme="majorHAnsi" w:cstheme="majorHAnsi"/>
          <w:szCs w:val="20"/>
        </w:rPr>
      </w:pPr>
    </w:p>
    <w:p w:rsidR="006A66BB" w:rsidRPr="00A82ADE" w:rsidRDefault="006A66BB" w:rsidP="006A66BB">
      <w:pPr>
        <w:rPr>
          <w:rFonts w:asciiTheme="majorHAnsi" w:hAnsiTheme="majorHAnsi" w:cstheme="majorHAnsi"/>
          <w:szCs w:val="20"/>
        </w:rPr>
      </w:pPr>
      <w:r>
        <w:rPr>
          <w:rFonts w:asciiTheme="majorHAnsi" w:hAnsiTheme="majorHAnsi" w:cstheme="majorHAnsi"/>
          <w:szCs w:val="20"/>
        </w:rPr>
        <w:t xml:space="preserve">De rol van de coach is </w:t>
      </w:r>
      <w:r w:rsidR="009F7EAB">
        <w:rPr>
          <w:rFonts w:asciiTheme="majorHAnsi" w:hAnsiTheme="majorHAnsi" w:cstheme="majorHAnsi"/>
          <w:szCs w:val="20"/>
        </w:rPr>
        <w:t xml:space="preserve">dus </w:t>
      </w:r>
      <w:r>
        <w:rPr>
          <w:rFonts w:asciiTheme="majorHAnsi" w:hAnsiTheme="majorHAnsi" w:cstheme="majorHAnsi"/>
          <w:szCs w:val="20"/>
        </w:rPr>
        <w:t xml:space="preserve">om de deelnemer hierin bij te staan. De coach gaat het dus </w:t>
      </w:r>
      <w:r>
        <w:rPr>
          <w:rFonts w:asciiTheme="majorHAnsi" w:hAnsiTheme="majorHAnsi" w:cstheme="majorHAnsi"/>
          <w:szCs w:val="20"/>
          <w:u w:val="single"/>
        </w:rPr>
        <w:t xml:space="preserve">niet overnemen </w:t>
      </w:r>
      <w:r w:rsidRPr="00A82ADE">
        <w:rPr>
          <w:rFonts w:asciiTheme="majorHAnsi" w:hAnsiTheme="majorHAnsi" w:cstheme="majorHAnsi"/>
          <w:szCs w:val="20"/>
        </w:rPr>
        <w:t>van</w:t>
      </w:r>
      <w:r>
        <w:rPr>
          <w:rFonts w:asciiTheme="majorHAnsi" w:hAnsiTheme="majorHAnsi" w:cstheme="majorHAnsi"/>
          <w:szCs w:val="20"/>
        </w:rPr>
        <w:t xml:space="preserve"> </w:t>
      </w:r>
      <w:r w:rsidRPr="00A82ADE">
        <w:rPr>
          <w:rFonts w:asciiTheme="majorHAnsi" w:hAnsiTheme="majorHAnsi" w:cstheme="majorHAnsi"/>
          <w:szCs w:val="20"/>
        </w:rPr>
        <w:t>de</w:t>
      </w:r>
      <w:r>
        <w:rPr>
          <w:rFonts w:asciiTheme="majorHAnsi" w:hAnsiTheme="majorHAnsi" w:cstheme="majorHAnsi"/>
          <w:szCs w:val="20"/>
        </w:rPr>
        <w:t xml:space="preserve"> statushouder</w:t>
      </w:r>
      <w:r w:rsidR="009F7EAB">
        <w:rPr>
          <w:rFonts w:asciiTheme="majorHAnsi" w:hAnsiTheme="majorHAnsi" w:cstheme="majorHAnsi"/>
          <w:szCs w:val="20"/>
        </w:rPr>
        <w:t xml:space="preserve">. Eventueel helpt de coach door zaken samen te doen, maar de deelnemer blijft zelf verantwoordelijk voor zijn/haar probleem en de oplossing hiervan. </w:t>
      </w:r>
    </w:p>
    <w:p w:rsidR="00980F9C" w:rsidRDefault="00980F9C" w:rsidP="007006DD">
      <w:pPr>
        <w:rPr>
          <w:rFonts w:asciiTheme="majorHAnsi" w:hAnsiTheme="majorHAnsi" w:cstheme="majorHAnsi"/>
          <w:szCs w:val="20"/>
        </w:rPr>
      </w:pPr>
    </w:p>
    <w:p w:rsidR="00F36A90" w:rsidRPr="00F36A90" w:rsidRDefault="00F36A90" w:rsidP="007006DD">
      <w:pPr>
        <w:rPr>
          <w:rFonts w:asciiTheme="majorHAnsi" w:hAnsiTheme="majorHAnsi" w:cstheme="majorHAnsi"/>
          <w:b/>
          <w:szCs w:val="20"/>
        </w:rPr>
      </w:pPr>
      <w:r w:rsidRPr="00F36A90">
        <w:rPr>
          <w:rFonts w:asciiTheme="majorHAnsi" w:hAnsiTheme="majorHAnsi" w:cstheme="majorHAnsi"/>
          <w:b/>
          <w:szCs w:val="20"/>
        </w:rPr>
        <w:t>Formulier:</w:t>
      </w:r>
    </w:p>
    <w:p w:rsidR="00980F9C" w:rsidRPr="007006DD" w:rsidRDefault="00980F9C" w:rsidP="007006DD">
      <w:pPr>
        <w:rPr>
          <w:rFonts w:asciiTheme="majorHAnsi" w:hAnsiTheme="majorHAnsi" w:cstheme="majorHAnsi"/>
          <w:szCs w:val="20"/>
        </w:rPr>
      </w:pPr>
    </w:p>
    <w:p w:rsidR="002C2C0D" w:rsidRDefault="002C2C0D" w:rsidP="007006DD">
      <w:pPr>
        <w:rPr>
          <w:rFonts w:asciiTheme="majorHAnsi" w:hAnsiTheme="majorHAnsi" w:cstheme="majorHAnsi"/>
          <w:szCs w:val="20"/>
        </w:rPr>
      </w:pPr>
      <w:r>
        <w:rPr>
          <w:rFonts w:asciiTheme="majorHAnsi" w:hAnsiTheme="majorHAnsi" w:cstheme="majorHAnsi"/>
          <w:szCs w:val="20"/>
        </w:rPr>
        <w:t>Vluchtelingennummer:</w:t>
      </w:r>
    </w:p>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Naam deelnemer:</w:t>
      </w:r>
    </w:p>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 xml:space="preserve">Naam coach: </w:t>
      </w:r>
    </w:p>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Start begeleiding:</w:t>
      </w:r>
    </w:p>
    <w:p w:rsidR="007006DD" w:rsidRPr="007006DD" w:rsidRDefault="003457EE" w:rsidP="007006DD">
      <w:pPr>
        <w:rPr>
          <w:rFonts w:asciiTheme="majorHAnsi" w:hAnsiTheme="majorHAnsi" w:cstheme="majorHAnsi"/>
          <w:szCs w:val="20"/>
        </w:rPr>
      </w:pPr>
      <w:r>
        <w:rPr>
          <w:rFonts w:asciiTheme="majorHAnsi" w:hAnsiTheme="majorHAnsi" w:cstheme="majorHAnsi"/>
          <w:szCs w:val="20"/>
        </w:rPr>
        <w:t>Datum gesprek:</w:t>
      </w:r>
    </w:p>
    <w:p w:rsidR="007006DD" w:rsidRPr="007006DD" w:rsidRDefault="007006DD" w:rsidP="007006DD">
      <w:pPr>
        <w:rPr>
          <w:rFonts w:asciiTheme="majorHAnsi" w:hAnsiTheme="majorHAnsi" w:cstheme="majorHAnsi"/>
          <w:szCs w:val="20"/>
        </w:rPr>
      </w:pPr>
    </w:p>
    <w:p w:rsidR="007006DD" w:rsidRPr="007006DD" w:rsidRDefault="007006DD" w:rsidP="007006DD">
      <w:pPr>
        <w:pStyle w:val="02Paragraafkop"/>
        <w:numPr>
          <w:ilvl w:val="0"/>
          <w:numId w:val="0"/>
        </w:numPr>
        <w:spacing w:after="0"/>
        <w:ind w:left="680" w:hanging="680"/>
        <w:rPr>
          <w:rFonts w:cstheme="majorHAnsi"/>
          <w:b/>
          <w:color w:val="auto"/>
          <w:sz w:val="28"/>
          <w:szCs w:val="28"/>
        </w:rPr>
      </w:pPr>
      <w:r w:rsidRPr="007006DD">
        <w:rPr>
          <w:rFonts w:cstheme="majorHAnsi"/>
          <w:b/>
          <w:color w:val="auto"/>
          <w:sz w:val="28"/>
          <w:szCs w:val="28"/>
        </w:rPr>
        <w:t>Actiepunten</w:t>
      </w:r>
    </w:p>
    <w:tbl>
      <w:tblPr>
        <w:tblStyle w:val="Tabelraster"/>
        <w:tblW w:w="0" w:type="auto"/>
        <w:tblLook w:val="04A0" w:firstRow="1" w:lastRow="0" w:firstColumn="1" w:lastColumn="0" w:noHBand="0" w:noVBand="1"/>
      </w:tblPr>
      <w:tblGrid>
        <w:gridCol w:w="346"/>
        <w:gridCol w:w="3214"/>
        <w:gridCol w:w="3059"/>
        <w:gridCol w:w="2668"/>
      </w:tblGrid>
      <w:tr w:rsidR="002C2C0D" w:rsidRPr="007006DD" w:rsidTr="002C2C0D">
        <w:tc>
          <w:tcPr>
            <w:tcW w:w="346" w:type="dxa"/>
          </w:tcPr>
          <w:p w:rsidR="002C2C0D" w:rsidRPr="007006DD" w:rsidRDefault="002C2C0D" w:rsidP="007006DD">
            <w:pPr>
              <w:rPr>
                <w:rFonts w:asciiTheme="majorHAnsi" w:hAnsiTheme="majorHAnsi" w:cstheme="majorHAnsi"/>
                <w:szCs w:val="20"/>
              </w:rPr>
            </w:pPr>
          </w:p>
        </w:tc>
        <w:tc>
          <w:tcPr>
            <w:tcW w:w="3214" w:type="dxa"/>
          </w:tcPr>
          <w:p w:rsidR="002C2C0D" w:rsidRDefault="002C2C0D" w:rsidP="002C2C0D">
            <w:pPr>
              <w:rPr>
                <w:rFonts w:asciiTheme="majorHAnsi" w:hAnsiTheme="majorHAnsi" w:cstheme="majorHAnsi"/>
                <w:szCs w:val="20"/>
              </w:rPr>
            </w:pPr>
            <w:r>
              <w:rPr>
                <w:rFonts w:asciiTheme="majorHAnsi" w:hAnsiTheme="majorHAnsi" w:cstheme="majorHAnsi"/>
                <w:szCs w:val="20"/>
              </w:rPr>
              <w:t>Aanduiding levensgebied</w:t>
            </w:r>
          </w:p>
          <w:p w:rsidR="002C2C0D" w:rsidRPr="007006DD" w:rsidRDefault="002C2C0D" w:rsidP="002C2C0D">
            <w:pPr>
              <w:rPr>
                <w:rFonts w:asciiTheme="majorHAnsi" w:hAnsiTheme="majorHAnsi" w:cstheme="majorHAnsi"/>
                <w:szCs w:val="20"/>
              </w:rPr>
            </w:pPr>
            <w:r>
              <w:rPr>
                <w:rFonts w:asciiTheme="majorHAnsi" w:hAnsiTheme="majorHAnsi" w:cstheme="majorHAnsi"/>
                <w:szCs w:val="20"/>
              </w:rPr>
              <w:t xml:space="preserve"> </w:t>
            </w:r>
          </w:p>
        </w:tc>
        <w:tc>
          <w:tcPr>
            <w:tcW w:w="3059" w:type="dxa"/>
          </w:tcPr>
          <w:p w:rsidR="002C2C0D" w:rsidRPr="007006DD" w:rsidRDefault="002C2C0D" w:rsidP="007006DD">
            <w:pPr>
              <w:rPr>
                <w:rFonts w:asciiTheme="majorHAnsi" w:hAnsiTheme="majorHAnsi" w:cstheme="majorHAnsi"/>
                <w:szCs w:val="20"/>
              </w:rPr>
            </w:pPr>
            <w:r>
              <w:rPr>
                <w:rFonts w:asciiTheme="majorHAnsi" w:hAnsiTheme="majorHAnsi" w:cstheme="majorHAnsi"/>
                <w:szCs w:val="20"/>
              </w:rPr>
              <w:t>Mijn volgende stap is</w:t>
            </w:r>
          </w:p>
        </w:tc>
        <w:tc>
          <w:tcPr>
            <w:tcW w:w="2668" w:type="dxa"/>
          </w:tcPr>
          <w:p w:rsidR="002C2C0D" w:rsidRDefault="002C2C0D" w:rsidP="007006DD">
            <w:pPr>
              <w:rPr>
                <w:rFonts w:asciiTheme="majorHAnsi" w:hAnsiTheme="majorHAnsi" w:cstheme="majorHAnsi"/>
                <w:szCs w:val="20"/>
              </w:rPr>
            </w:pPr>
            <w:r>
              <w:rPr>
                <w:rFonts w:asciiTheme="majorHAnsi" w:hAnsiTheme="majorHAnsi" w:cstheme="majorHAnsi"/>
                <w:szCs w:val="20"/>
              </w:rPr>
              <w:t>Datum waarop ik dit behaald wil hebben</w:t>
            </w:r>
          </w:p>
        </w:tc>
      </w:tr>
      <w:tr w:rsidR="002C2C0D" w:rsidRPr="007006DD" w:rsidTr="002C2C0D">
        <w:tc>
          <w:tcPr>
            <w:tcW w:w="346" w:type="dxa"/>
          </w:tcPr>
          <w:p w:rsidR="002C2C0D" w:rsidRPr="007006DD" w:rsidRDefault="002C2C0D" w:rsidP="007006DD">
            <w:pPr>
              <w:rPr>
                <w:rFonts w:asciiTheme="majorHAnsi" w:hAnsiTheme="majorHAnsi" w:cstheme="majorHAnsi"/>
                <w:sz w:val="20"/>
                <w:szCs w:val="20"/>
              </w:rPr>
            </w:pPr>
            <w:r w:rsidRPr="007006DD">
              <w:rPr>
                <w:rFonts w:asciiTheme="majorHAnsi" w:hAnsiTheme="majorHAnsi" w:cstheme="majorHAnsi"/>
                <w:sz w:val="20"/>
                <w:szCs w:val="20"/>
              </w:rPr>
              <w:t>1</w:t>
            </w:r>
          </w:p>
        </w:tc>
        <w:tc>
          <w:tcPr>
            <w:tcW w:w="3214" w:type="dxa"/>
          </w:tcPr>
          <w:p w:rsidR="002C2C0D" w:rsidRPr="007006DD" w:rsidRDefault="002C2C0D" w:rsidP="007006DD">
            <w:pPr>
              <w:rPr>
                <w:rFonts w:asciiTheme="majorHAnsi" w:hAnsiTheme="majorHAnsi" w:cstheme="majorHAnsi"/>
                <w:sz w:val="20"/>
                <w:szCs w:val="20"/>
              </w:rPr>
            </w:pPr>
          </w:p>
        </w:tc>
        <w:tc>
          <w:tcPr>
            <w:tcW w:w="3059" w:type="dxa"/>
          </w:tcPr>
          <w:p w:rsidR="002C2C0D" w:rsidRPr="007006DD" w:rsidRDefault="002C2C0D" w:rsidP="007006DD">
            <w:pPr>
              <w:rPr>
                <w:rFonts w:asciiTheme="majorHAnsi" w:hAnsiTheme="majorHAnsi" w:cstheme="majorHAnsi"/>
                <w:szCs w:val="20"/>
              </w:rPr>
            </w:pPr>
          </w:p>
        </w:tc>
        <w:tc>
          <w:tcPr>
            <w:tcW w:w="2668" w:type="dxa"/>
          </w:tcPr>
          <w:p w:rsidR="002C2C0D" w:rsidRPr="007006DD" w:rsidRDefault="002C2C0D" w:rsidP="007006DD">
            <w:pPr>
              <w:rPr>
                <w:rFonts w:asciiTheme="majorHAnsi" w:hAnsiTheme="majorHAnsi" w:cstheme="majorHAnsi"/>
                <w:szCs w:val="20"/>
              </w:rPr>
            </w:pPr>
          </w:p>
        </w:tc>
      </w:tr>
      <w:tr w:rsidR="002C2C0D" w:rsidRPr="007006DD" w:rsidTr="002C2C0D">
        <w:tc>
          <w:tcPr>
            <w:tcW w:w="346" w:type="dxa"/>
          </w:tcPr>
          <w:p w:rsidR="002C2C0D" w:rsidRPr="007006DD" w:rsidRDefault="002C2C0D" w:rsidP="007006DD">
            <w:pPr>
              <w:rPr>
                <w:rFonts w:asciiTheme="majorHAnsi" w:hAnsiTheme="majorHAnsi" w:cstheme="majorHAnsi"/>
                <w:sz w:val="20"/>
                <w:szCs w:val="20"/>
              </w:rPr>
            </w:pPr>
            <w:r w:rsidRPr="007006DD">
              <w:rPr>
                <w:rFonts w:asciiTheme="majorHAnsi" w:hAnsiTheme="majorHAnsi" w:cstheme="majorHAnsi"/>
                <w:sz w:val="20"/>
                <w:szCs w:val="20"/>
              </w:rPr>
              <w:t>2</w:t>
            </w:r>
          </w:p>
        </w:tc>
        <w:tc>
          <w:tcPr>
            <w:tcW w:w="3214" w:type="dxa"/>
          </w:tcPr>
          <w:p w:rsidR="002C2C0D" w:rsidRPr="007006DD" w:rsidRDefault="002C2C0D" w:rsidP="007006DD">
            <w:pPr>
              <w:rPr>
                <w:rFonts w:asciiTheme="majorHAnsi" w:hAnsiTheme="majorHAnsi" w:cstheme="majorHAnsi"/>
                <w:sz w:val="20"/>
                <w:szCs w:val="20"/>
              </w:rPr>
            </w:pPr>
          </w:p>
        </w:tc>
        <w:tc>
          <w:tcPr>
            <w:tcW w:w="3059" w:type="dxa"/>
          </w:tcPr>
          <w:p w:rsidR="002C2C0D" w:rsidRPr="007006DD" w:rsidRDefault="002C2C0D" w:rsidP="007006DD">
            <w:pPr>
              <w:rPr>
                <w:rFonts w:asciiTheme="majorHAnsi" w:hAnsiTheme="majorHAnsi" w:cstheme="majorHAnsi"/>
                <w:szCs w:val="20"/>
              </w:rPr>
            </w:pPr>
          </w:p>
        </w:tc>
        <w:tc>
          <w:tcPr>
            <w:tcW w:w="2668" w:type="dxa"/>
          </w:tcPr>
          <w:p w:rsidR="002C2C0D" w:rsidRPr="007006DD" w:rsidRDefault="002C2C0D" w:rsidP="007006DD">
            <w:pPr>
              <w:rPr>
                <w:rFonts w:asciiTheme="majorHAnsi" w:hAnsiTheme="majorHAnsi" w:cstheme="majorHAnsi"/>
                <w:szCs w:val="20"/>
              </w:rPr>
            </w:pPr>
          </w:p>
        </w:tc>
      </w:tr>
      <w:tr w:rsidR="002C2C0D" w:rsidRPr="007006DD" w:rsidTr="002C2C0D">
        <w:tc>
          <w:tcPr>
            <w:tcW w:w="346" w:type="dxa"/>
          </w:tcPr>
          <w:p w:rsidR="002C2C0D" w:rsidRPr="007006DD" w:rsidRDefault="002C2C0D" w:rsidP="007006DD">
            <w:pPr>
              <w:rPr>
                <w:rFonts w:asciiTheme="majorHAnsi" w:hAnsiTheme="majorHAnsi" w:cstheme="majorHAnsi"/>
                <w:sz w:val="20"/>
                <w:szCs w:val="20"/>
              </w:rPr>
            </w:pPr>
            <w:r w:rsidRPr="007006DD">
              <w:rPr>
                <w:rFonts w:asciiTheme="majorHAnsi" w:hAnsiTheme="majorHAnsi" w:cstheme="majorHAnsi"/>
                <w:sz w:val="20"/>
                <w:szCs w:val="20"/>
              </w:rPr>
              <w:t>3</w:t>
            </w:r>
          </w:p>
        </w:tc>
        <w:tc>
          <w:tcPr>
            <w:tcW w:w="3214" w:type="dxa"/>
          </w:tcPr>
          <w:p w:rsidR="002C2C0D" w:rsidRPr="007006DD" w:rsidRDefault="002C2C0D" w:rsidP="007006DD">
            <w:pPr>
              <w:rPr>
                <w:rFonts w:asciiTheme="majorHAnsi" w:hAnsiTheme="majorHAnsi" w:cstheme="majorHAnsi"/>
                <w:sz w:val="20"/>
                <w:szCs w:val="20"/>
              </w:rPr>
            </w:pPr>
          </w:p>
        </w:tc>
        <w:tc>
          <w:tcPr>
            <w:tcW w:w="3059" w:type="dxa"/>
          </w:tcPr>
          <w:p w:rsidR="002C2C0D" w:rsidRPr="007006DD" w:rsidRDefault="002C2C0D" w:rsidP="007006DD">
            <w:pPr>
              <w:rPr>
                <w:rFonts w:asciiTheme="majorHAnsi" w:hAnsiTheme="majorHAnsi" w:cstheme="majorHAnsi"/>
                <w:szCs w:val="20"/>
              </w:rPr>
            </w:pPr>
          </w:p>
        </w:tc>
        <w:tc>
          <w:tcPr>
            <w:tcW w:w="2668" w:type="dxa"/>
          </w:tcPr>
          <w:p w:rsidR="002C2C0D" w:rsidRPr="007006DD" w:rsidRDefault="002C2C0D" w:rsidP="007006DD">
            <w:pPr>
              <w:rPr>
                <w:rFonts w:asciiTheme="majorHAnsi" w:hAnsiTheme="majorHAnsi" w:cstheme="majorHAnsi"/>
                <w:szCs w:val="20"/>
              </w:rPr>
            </w:pPr>
          </w:p>
        </w:tc>
      </w:tr>
      <w:tr w:rsidR="002C2C0D" w:rsidRPr="007006DD" w:rsidTr="002C2C0D">
        <w:tc>
          <w:tcPr>
            <w:tcW w:w="346" w:type="dxa"/>
          </w:tcPr>
          <w:p w:rsidR="002C2C0D" w:rsidRPr="007006DD" w:rsidRDefault="002C2C0D" w:rsidP="007006DD">
            <w:pPr>
              <w:rPr>
                <w:rFonts w:asciiTheme="majorHAnsi" w:hAnsiTheme="majorHAnsi" w:cstheme="majorHAnsi"/>
                <w:sz w:val="20"/>
                <w:szCs w:val="20"/>
              </w:rPr>
            </w:pPr>
            <w:r w:rsidRPr="007006DD">
              <w:rPr>
                <w:rFonts w:asciiTheme="majorHAnsi" w:hAnsiTheme="majorHAnsi" w:cstheme="majorHAnsi"/>
                <w:sz w:val="20"/>
                <w:szCs w:val="20"/>
              </w:rPr>
              <w:t>4</w:t>
            </w:r>
          </w:p>
        </w:tc>
        <w:tc>
          <w:tcPr>
            <w:tcW w:w="3214" w:type="dxa"/>
          </w:tcPr>
          <w:p w:rsidR="002C2C0D" w:rsidRPr="007006DD" w:rsidRDefault="002C2C0D" w:rsidP="007006DD">
            <w:pPr>
              <w:rPr>
                <w:rFonts w:asciiTheme="majorHAnsi" w:hAnsiTheme="majorHAnsi" w:cstheme="majorHAnsi"/>
                <w:sz w:val="20"/>
                <w:szCs w:val="20"/>
              </w:rPr>
            </w:pPr>
          </w:p>
        </w:tc>
        <w:tc>
          <w:tcPr>
            <w:tcW w:w="3059" w:type="dxa"/>
          </w:tcPr>
          <w:p w:rsidR="002C2C0D" w:rsidRPr="007006DD" w:rsidRDefault="002C2C0D" w:rsidP="007006DD">
            <w:pPr>
              <w:rPr>
                <w:rFonts w:asciiTheme="majorHAnsi" w:hAnsiTheme="majorHAnsi" w:cstheme="majorHAnsi"/>
                <w:szCs w:val="20"/>
              </w:rPr>
            </w:pPr>
          </w:p>
        </w:tc>
        <w:tc>
          <w:tcPr>
            <w:tcW w:w="2668" w:type="dxa"/>
          </w:tcPr>
          <w:p w:rsidR="002C2C0D" w:rsidRPr="007006DD" w:rsidRDefault="002C2C0D" w:rsidP="007006DD">
            <w:pPr>
              <w:rPr>
                <w:rFonts w:asciiTheme="majorHAnsi" w:hAnsiTheme="majorHAnsi" w:cstheme="majorHAnsi"/>
                <w:szCs w:val="20"/>
              </w:rPr>
            </w:pPr>
          </w:p>
        </w:tc>
      </w:tr>
      <w:tr w:rsidR="002C2C0D" w:rsidRPr="007006DD" w:rsidTr="002C2C0D">
        <w:tc>
          <w:tcPr>
            <w:tcW w:w="346" w:type="dxa"/>
          </w:tcPr>
          <w:p w:rsidR="002C2C0D" w:rsidRPr="007006DD" w:rsidRDefault="002C2C0D" w:rsidP="007006DD">
            <w:pPr>
              <w:rPr>
                <w:rFonts w:asciiTheme="majorHAnsi" w:hAnsiTheme="majorHAnsi" w:cstheme="majorHAnsi"/>
                <w:sz w:val="20"/>
                <w:szCs w:val="20"/>
              </w:rPr>
            </w:pPr>
            <w:r w:rsidRPr="007006DD">
              <w:rPr>
                <w:rFonts w:asciiTheme="majorHAnsi" w:hAnsiTheme="majorHAnsi" w:cstheme="majorHAnsi"/>
                <w:sz w:val="20"/>
                <w:szCs w:val="20"/>
              </w:rPr>
              <w:t>5</w:t>
            </w:r>
          </w:p>
        </w:tc>
        <w:tc>
          <w:tcPr>
            <w:tcW w:w="3214" w:type="dxa"/>
          </w:tcPr>
          <w:p w:rsidR="002C2C0D" w:rsidRPr="007006DD" w:rsidRDefault="002C2C0D" w:rsidP="007006DD">
            <w:pPr>
              <w:rPr>
                <w:rFonts w:asciiTheme="majorHAnsi" w:hAnsiTheme="majorHAnsi" w:cstheme="majorHAnsi"/>
                <w:sz w:val="20"/>
                <w:szCs w:val="20"/>
              </w:rPr>
            </w:pPr>
          </w:p>
        </w:tc>
        <w:tc>
          <w:tcPr>
            <w:tcW w:w="3059" w:type="dxa"/>
          </w:tcPr>
          <w:p w:rsidR="002C2C0D" w:rsidRPr="007006DD" w:rsidRDefault="002C2C0D" w:rsidP="007006DD">
            <w:pPr>
              <w:rPr>
                <w:rFonts w:asciiTheme="majorHAnsi" w:hAnsiTheme="majorHAnsi" w:cstheme="majorHAnsi"/>
                <w:szCs w:val="20"/>
              </w:rPr>
            </w:pPr>
          </w:p>
        </w:tc>
        <w:tc>
          <w:tcPr>
            <w:tcW w:w="2668" w:type="dxa"/>
          </w:tcPr>
          <w:p w:rsidR="002C2C0D" w:rsidRPr="007006DD" w:rsidRDefault="002C2C0D" w:rsidP="007006DD">
            <w:pPr>
              <w:rPr>
                <w:rFonts w:asciiTheme="majorHAnsi" w:hAnsiTheme="majorHAnsi" w:cstheme="majorHAnsi"/>
                <w:szCs w:val="20"/>
              </w:rPr>
            </w:pPr>
          </w:p>
        </w:tc>
      </w:tr>
    </w:tbl>
    <w:p w:rsidR="007006DD" w:rsidRPr="007006DD" w:rsidRDefault="007006DD" w:rsidP="007006DD">
      <w:pPr>
        <w:rPr>
          <w:rFonts w:asciiTheme="majorHAnsi" w:hAnsiTheme="majorHAnsi" w:cstheme="majorHAnsi"/>
          <w:szCs w:val="20"/>
        </w:rPr>
      </w:pPr>
    </w:p>
    <w:p w:rsidR="002C2C0D" w:rsidRPr="002C2C0D" w:rsidRDefault="002C2C0D" w:rsidP="007006DD">
      <w:pPr>
        <w:rPr>
          <w:rFonts w:asciiTheme="majorHAnsi" w:hAnsiTheme="majorHAnsi" w:cstheme="majorHAnsi"/>
          <w:szCs w:val="20"/>
          <w:u w:val="single"/>
        </w:rPr>
      </w:pPr>
      <w:r w:rsidRPr="002C2C0D">
        <w:rPr>
          <w:rFonts w:asciiTheme="majorHAnsi" w:hAnsiTheme="majorHAnsi" w:cstheme="majorHAnsi"/>
          <w:szCs w:val="20"/>
          <w:u w:val="single"/>
        </w:rPr>
        <w:t>Levensgebieden zijn:</w:t>
      </w:r>
    </w:p>
    <w:p w:rsidR="00597678" w:rsidRDefault="00597678" w:rsidP="00597678">
      <w:pPr>
        <w:pStyle w:val="Lijstalinea"/>
        <w:numPr>
          <w:ilvl w:val="0"/>
          <w:numId w:val="14"/>
        </w:numPr>
        <w:rPr>
          <w:rFonts w:asciiTheme="majorHAnsi" w:hAnsiTheme="majorHAnsi" w:cstheme="majorHAnsi"/>
          <w:szCs w:val="20"/>
        </w:rPr>
      </w:pPr>
      <w:r>
        <w:rPr>
          <w:rFonts w:asciiTheme="majorHAnsi" w:hAnsiTheme="majorHAnsi" w:cstheme="majorHAnsi"/>
          <w:szCs w:val="20"/>
        </w:rPr>
        <w:t>Praktische zelfredzaamheid: kijk naar de ZRM-tabel: welke stappen kunnen mensen maken.</w:t>
      </w:r>
    </w:p>
    <w:p w:rsidR="002C2C0D" w:rsidRPr="002C2C0D" w:rsidRDefault="002C2C0D" w:rsidP="002C2C0D">
      <w:pPr>
        <w:pStyle w:val="Lijstalinea"/>
        <w:numPr>
          <w:ilvl w:val="0"/>
          <w:numId w:val="14"/>
        </w:numPr>
        <w:rPr>
          <w:rFonts w:asciiTheme="majorHAnsi" w:hAnsiTheme="majorHAnsi" w:cstheme="majorHAnsi"/>
          <w:szCs w:val="20"/>
        </w:rPr>
      </w:pPr>
      <w:r w:rsidRPr="002C2C0D">
        <w:rPr>
          <w:rFonts w:asciiTheme="majorHAnsi" w:hAnsiTheme="majorHAnsi" w:cstheme="majorHAnsi"/>
          <w:szCs w:val="20"/>
        </w:rPr>
        <w:t>Stabiel gezinsleven</w:t>
      </w:r>
      <w:r w:rsidR="00597678">
        <w:rPr>
          <w:rFonts w:asciiTheme="majorHAnsi" w:hAnsiTheme="majorHAnsi" w:cstheme="majorHAnsi"/>
          <w:szCs w:val="20"/>
        </w:rPr>
        <w:t>: wonen, relatie, kinderen, familierelaties.</w:t>
      </w:r>
    </w:p>
    <w:p w:rsidR="002C2C0D" w:rsidRPr="002C2C0D" w:rsidRDefault="002C2C0D" w:rsidP="002C2C0D">
      <w:pPr>
        <w:pStyle w:val="Lijstalinea"/>
        <w:numPr>
          <w:ilvl w:val="0"/>
          <w:numId w:val="14"/>
        </w:numPr>
        <w:rPr>
          <w:rFonts w:asciiTheme="majorHAnsi" w:hAnsiTheme="majorHAnsi" w:cstheme="majorHAnsi"/>
          <w:szCs w:val="20"/>
        </w:rPr>
      </w:pPr>
      <w:r w:rsidRPr="002C2C0D">
        <w:rPr>
          <w:rFonts w:asciiTheme="majorHAnsi" w:hAnsiTheme="majorHAnsi" w:cstheme="majorHAnsi"/>
          <w:szCs w:val="20"/>
        </w:rPr>
        <w:t>Gezondheid: fysieke gezondheid of mentale klachten</w:t>
      </w:r>
      <w:r w:rsidR="00597678">
        <w:rPr>
          <w:rFonts w:asciiTheme="majorHAnsi" w:hAnsiTheme="majorHAnsi" w:cstheme="majorHAnsi"/>
          <w:szCs w:val="20"/>
        </w:rPr>
        <w:t>, middelengebruik</w:t>
      </w:r>
    </w:p>
    <w:p w:rsidR="002C2C0D" w:rsidRPr="002C2C0D" w:rsidRDefault="002C2C0D" w:rsidP="002C2C0D">
      <w:pPr>
        <w:pStyle w:val="Lijstalinea"/>
        <w:numPr>
          <w:ilvl w:val="0"/>
          <w:numId w:val="14"/>
        </w:numPr>
        <w:rPr>
          <w:rFonts w:asciiTheme="majorHAnsi" w:hAnsiTheme="majorHAnsi" w:cstheme="majorHAnsi"/>
          <w:szCs w:val="20"/>
        </w:rPr>
      </w:pPr>
      <w:r w:rsidRPr="002C2C0D">
        <w:rPr>
          <w:rFonts w:asciiTheme="majorHAnsi" w:hAnsiTheme="majorHAnsi" w:cstheme="majorHAnsi"/>
          <w:szCs w:val="20"/>
        </w:rPr>
        <w:t>Welzijn: sociale contacten, vrienden, activiteiten buitenshuis</w:t>
      </w:r>
    </w:p>
    <w:p w:rsidR="002C2C0D" w:rsidRPr="002C2C0D" w:rsidRDefault="00597678" w:rsidP="002C2C0D">
      <w:pPr>
        <w:pStyle w:val="Lijstalinea"/>
        <w:numPr>
          <w:ilvl w:val="0"/>
          <w:numId w:val="14"/>
        </w:numPr>
        <w:rPr>
          <w:rFonts w:asciiTheme="majorHAnsi" w:hAnsiTheme="majorHAnsi" w:cstheme="majorHAnsi"/>
          <w:szCs w:val="20"/>
        </w:rPr>
      </w:pPr>
      <w:r>
        <w:rPr>
          <w:rFonts w:asciiTheme="majorHAnsi" w:hAnsiTheme="majorHAnsi" w:cstheme="majorHAnsi"/>
          <w:szCs w:val="20"/>
        </w:rPr>
        <w:t>Geldzaken: inkomsten versus uitgaven (eventueel schulden)</w:t>
      </w:r>
    </w:p>
    <w:p w:rsidR="00597678" w:rsidRDefault="002C2C0D" w:rsidP="002C2C0D">
      <w:pPr>
        <w:pStyle w:val="Lijstalinea"/>
        <w:numPr>
          <w:ilvl w:val="0"/>
          <w:numId w:val="14"/>
        </w:numPr>
        <w:rPr>
          <w:rFonts w:asciiTheme="majorHAnsi" w:hAnsiTheme="majorHAnsi" w:cstheme="majorHAnsi"/>
          <w:szCs w:val="20"/>
        </w:rPr>
      </w:pPr>
      <w:r w:rsidRPr="002C2C0D">
        <w:rPr>
          <w:rFonts w:asciiTheme="majorHAnsi" w:hAnsiTheme="majorHAnsi" w:cstheme="majorHAnsi"/>
          <w:szCs w:val="20"/>
        </w:rPr>
        <w:t>School, opleiding,</w:t>
      </w:r>
      <w:r w:rsidR="00597678">
        <w:rPr>
          <w:rFonts w:asciiTheme="majorHAnsi" w:hAnsiTheme="majorHAnsi" w:cstheme="majorHAnsi"/>
          <w:szCs w:val="20"/>
        </w:rPr>
        <w:t xml:space="preserve"> </w:t>
      </w:r>
      <w:r w:rsidRPr="002C2C0D">
        <w:rPr>
          <w:rFonts w:asciiTheme="majorHAnsi" w:hAnsiTheme="majorHAnsi" w:cstheme="majorHAnsi"/>
          <w:szCs w:val="20"/>
        </w:rPr>
        <w:t xml:space="preserve">werk: </w:t>
      </w:r>
      <w:r w:rsidR="001C4721">
        <w:rPr>
          <w:rFonts w:asciiTheme="majorHAnsi" w:hAnsiTheme="majorHAnsi" w:cstheme="majorHAnsi"/>
          <w:szCs w:val="20"/>
        </w:rPr>
        <w:t xml:space="preserve">taal leren, </w:t>
      </w:r>
      <w:r w:rsidRPr="002C2C0D">
        <w:rPr>
          <w:rFonts w:asciiTheme="majorHAnsi" w:hAnsiTheme="majorHAnsi" w:cstheme="majorHAnsi"/>
          <w:szCs w:val="20"/>
        </w:rPr>
        <w:t>ontwikkeling als mens</w:t>
      </w:r>
    </w:p>
    <w:p w:rsidR="007006DD" w:rsidRPr="00F36A90" w:rsidRDefault="007006DD" w:rsidP="00F36A90">
      <w:pPr>
        <w:rPr>
          <w:rFonts w:asciiTheme="majorHAnsi" w:hAnsiTheme="majorHAnsi" w:cstheme="majorHAnsi"/>
          <w:szCs w:val="20"/>
        </w:rPr>
      </w:pPr>
    </w:p>
    <w:tbl>
      <w:tblPr>
        <w:tblpPr w:leftFromText="141" w:rightFromText="141" w:vertAnchor="text" w:horzAnchor="margin" w:tblpXSpec="center" w:tblpY="-82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4570"/>
        <w:gridCol w:w="5636"/>
      </w:tblGrid>
      <w:tr w:rsidR="007006DD" w:rsidRPr="007006DD" w:rsidTr="007006DD">
        <w:trPr>
          <w:trHeight w:val="66"/>
        </w:trPr>
        <w:tc>
          <w:tcPr>
            <w:tcW w:w="10206" w:type="dxa"/>
            <w:gridSpan w:val="2"/>
            <w:shd w:val="clear" w:color="auto" w:fill="BFBFBF"/>
          </w:tcPr>
          <w:p w:rsidR="007006DD" w:rsidRPr="007006DD" w:rsidRDefault="007006DD" w:rsidP="007006DD">
            <w:pPr>
              <w:rPr>
                <w:rFonts w:asciiTheme="majorHAnsi" w:hAnsiTheme="majorHAnsi" w:cstheme="majorHAnsi"/>
                <w:b/>
                <w:bCs/>
                <w:szCs w:val="20"/>
              </w:rPr>
            </w:pPr>
            <w:r w:rsidRPr="007006DD">
              <w:rPr>
                <w:rFonts w:asciiTheme="majorHAnsi" w:hAnsiTheme="majorHAnsi" w:cstheme="majorHAnsi"/>
                <w:b/>
                <w:bCs/>
                <w:szCs w:val="20"/>
              </w:rPr>
              <w:lastRenderedPageBreak/>
              <w:t xml:space="preserve">Actiepunt 1: </w:t>
            </w:r>
          </w:p>
        </w:tc>
      </w:tr>
      <w:tr w:rsidR="007006DD" w:rsidRPr="007006DD" w:rsidTr="007006DD">
        <w:trPr>
          <w:trHeight w:val="61"/>
        </w:trPr>
        <w:tc>
          <w:tcPr>
            <w:tcW w:w="4570" w:type="dxa"/>
          </w:tcPr>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 xml:space="preserve">Gewenste situatie? </w:t>
            </w:r>
            <w:r>
              <w:rPr>
                <w:rFonts w:asciiTheme="majorHAnsi" w:hAnsiTheme="majorHAnsi" w:cstheme="majorHAnsi"/>
                <w:szCs w:val="20"/>
              </w:rPr>
              <w:t>Wat kan ik als ik dit doel heb behaald?</w:t>
            </w:r>
          </w:p>
        </w:tc>
        <w:tc>
          <w:tcPr>
            <w:tcW w:w="5636" w:type="dxa"/>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7006DD" w:rsidRPr="007006DD" w:rsidTr="007006DD">
        <w:trPr>
          <w:trHeight w:val="61"/>
        </w:trPr>
        <w:tc>
          <w:tcPr>
            <w:tcW w:w="4570" w:type="dxa"/>
          </w:tcPr>
          <w:p w:rsidR="007006DD" w:rsidRPr="007006DD" w:rsidRDefault="00A13AC0" w:rsidP="00A13AC0">
            <w:pPr>
              <w:rPr>
                <w:rFonts w:asciiTheme="majorHAnsi" w:hAnsiTheme="majorHAnsi" w:cstheme="majorHAnsi"/>
                <w:szCs w:val="20"/>
              </w:rPr>
            </w:pPr>
            <w:r>
              <w:rPr>
                <w:rFonts w:asciiTheme="majorHAnsi" w:hAnsiTheme="majorHAnsi" w:cstheme="majorHAnsi"/>
                <w:szCs w:val="20"/>
              </w:rPr>
              <w:t>Wat wil ik leren?</w:t>
            </w:r>
            <w:r w:rsidR="00F855FF">
              <w:rPr>
                <w:rFonts w:asciiTheme="majorHAnsi" w:hAnsiTheme="majorHAnsi" w:cstheme="majorHAnsi"/>
                <w:szCs w:val="20"/>
              </w:rPr>
              <w:t xml:space="preserve"> Wat ga ik doen?</w:t>
            </w:r>
          </w:p>
        </w:tc>
        <w:tc>
          <w:tcPr>
            <w:tcW w:w="5636" w:type="dxa"/>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7006DD" w:rsidRPr="007006DD" w:rsidTr="007006DD">
        <w:trPr>
          <w:trHeight w:val="61"/>
        </w:trPr>
        <w:tc>
          <w:tcPr>
            <w:tcW w:w="4570" w:type="dxa"/>
          </w:tcPr>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Wat gaat al goed?</w:t>
            </w:r>
          </w:p>
        </w:tc>
        <w:tc>
          <w:tcPr>
            <w:tcW w:w="5636" w:type="dxa"/>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7006DD" w:rsidRPr="007006DD" w:rsidTr="007006DD">
        <w:trPr>
          <w:trHeight w:val="61"/>
        </w:trPr>
        <w:tc>
          <w:tcPr>
            <w:tcW w:w="4570" w:type="dxa"/>
          </w:tcPr>
          <w:p w:rsidR="007006DD" w:rsidRPr="007006DD" w:rsidRDefault="00F855FF" w:rsidP="00F855FF">
            <w:pPr>
              <w:rPr>
                <w:rFonts w:asciiTheme="majorHAnsi" w:hAnsiTheme="majorHAnsi" w:cstheme="majorHAnsi"/>
                <w:szCs w:val="20"/>
              </w:rPr>
            </w:pPr>
            <w:r>
              <w:rPr>
                <w:rFonts w:asciiTheme="majorHAnsi" w:hAnsiTheme="majorHAnsi" w:cstheme="majorHAnsi"/>
                <w:szCs w:val="20"/>
              </w:rPr>
              <w:t xml:space="preserve">Hoe ga ik dit doen? </w:t>
            </w:r>
          </w:p>
        </w:tc>
        <w:tc>
          <w:tcPr>
            <w:tcW w:w="5636" w:type="dxa"/>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7006DD" w:rsidRPr="007006DD" w:rsidTr="007006DD">
        <w:trPr>
          <w:trHeight w:val="61"/>
        </w:trPr>
        <w:tc>
          <w:tcPr>
            <w:tcW w:w="4570" w:type="dxa"/>
          </w:tcPr>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Wie of wat heb ik daarbij nodig?</w:t>
            </w:r>
          </w:p>
        </w:tc>
        <w:tc>
          <w:tcPr>
            <w:tcW w:w="5636" w:type="dxa"/>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7006DD" w:rsidRPr="007006DD" w:rsidTr="007006DD">
        <w:trPr>
          <w:trHeight w:val="61"/>
        </w:trPr>
        <w:tc>
          <w:tcPr>
            <w:tcW w:w="4570" w:type="dxa"/>
          </w:tcPr>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Wanneer ga ik dit doen?</w:t>
            </w:r>
          </w:p>
        </w:tc>
        <w:tc>
          <w:tcPr>
            <w:tcW w:w="5636" w:type="dxa"/>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7006DD" w:rsidRPr="007006DD" w:rsidTr="007006DD">
        <w:trPr>
          <w:trHeight w:val="61"/>
        </w:trPr>
        <w:tc>
          <w:tcPr>
            <w:tcW w:w="4570" w:type="dxa"/>
            <w:tcBorders>
              <w:bottom w:val="single" w:sz="4" w:space="0" w:color="000000"/>
            </w:tcBorders>
          </w:tcPr>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Wanneer wil ik dit doel behaald hebben?</w:t>
            </w:r>
          </w:p>
        </w:tc>
        <w:tc>
          <w:tcPr>
            <w:tcW w:w="5636" w:type="dxa"/>
            <w:tcBorders>
              <w:bottom w:val="single" w:sz="4" w:space="0" w:color="000000"/>
            </w:tcBorders>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7006DD" w:rsidRPr="007006DD" w:rsidTr="007006DD">
        <w:trPr>
          <w:trHeight w:val="66"/>
        </w:trPr>
        <w:tc>
          <w:tcPr>
            <w:tcW w:w="10206" w:type="dxa"/>
            <w:gridSpan w:val="2"/>
            <w:shd w:val="clear" w:color="auto" w:fill="BFBFBF"/>
          </w:tcPr>
          <w:p w:rsidR="007006DD" w:rsidRPr="007006DD" w:rsidRDefault="007006DD" w:rsidP="007006DD">
            <w:pPr>
              <w:rPr>
                <w:rFonts w:asciiTheme="majorHAnsi" w:hAnsiTheme="majorHAnsi" w:cstheme="majorHAnsi"/>
                <w:b/>
                <w:bCs/>
                <w:szCs w:val="20"/>
              </w:rPr>
            </w:pPr>
            <w:r w:rsidRPr="007006DD">
              <w:rPr>
                <w:rFonts w:asciiTheme="majorHAnsi" w:hAnsiTheme="majorHAnsi" w:cstheme="majorHAnsi"/>
                <w:b/>
                <w:bCs/>
                <w:szCs w:val="20"/>
              </w:rPr>
              <w:t>Actiepunt 2:</w:t>
            </w:r>
          </w:p>
        </w:tc>
      </w:tr>
      <w:tr w:rsidR="007006DD" w:rsidRPr="007006DD" w:rsidTr="007006DD">
        <w:trPr>
          <w:trHeight w:val="61"/>
        </w:trPr>
        <w:tc>
          <w:tcPr>
            <w:tcW w:w="4570" w:type="dxa"/>
          </w:tcPr>
          <w:p w:rsidR="007006DD" w:rsidRPr="007006DD" w:rsidRDefault="007006DD" w:rsidP="007006DD">
            <w:pPr>
              <w:rPr>
                <w:rFonts w:asciiTheme="majorHAnsi" w:hAnsiTheme="majorHAnsi" w:cstheme="majorHAnsi"/>
                <w:szCs w:val="20"/>
              </w:rPr>
            </w:pPr>
            <w:r w:rsidRPr="007006DD">
              <w:rPr>
                <w:rFonts w:asciiTheme="majorHAnsi" w:hAnsiTheme="majorHAnsi" w:cstheme="majorHAnsi"/>
                <w:szCs w:val="20"/>
              </w:rPr>
              <w:t>Gewenste situatie? Hoe ziet het eruit als ik dit doel heb behaald?</w:t>
            </w:r>
          </w:p>
        </w:tc>
        <w:tc>
          <w:tcPr>
            <w:tcW w:w="5636" w:type="dxa"/>
          </w:tcPr>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p w:rsidR="007006DD" w:rsidRPr="007006DD" w:rsidRDefault="007006DD" w:rsidP="007006DD">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Pr>
                <w:rFonts w:asciiTheme="majorHAnsi" w:hAnsiTheme="majorHAnsi" w:cstheme="majorHAnsi"/>
                <w:szCs w:val="20"/>
              </w:rPr>
              <w:t>Wat wil ik leren? Wat ga ik doen?</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Wat gaat al goed?</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Pr>
                <w:rFonts w:asciiTheme="majorHAnsi" w:hAnsiTheme="majorHAnsi" w:cstheme="majorHAnsi"/>
                <w:szCs w:val="20"/>
              </w:rPr>
              <w:t xml:space="preserve">Hoe ga ik dit doen? </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Wie of wat heb ik daarbij nodig?</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Wanneer ga ik dat doen?</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Wanneer wil ik dit doel behaald hebben?</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6"/>
        </w:trPr>
        <w:tc>
          <w:tcPr>
            <w:tcW w:w="10206" w:type="dxa"/>
            <w:gridSpan w:val="2"/>
            <w:shd w:val="clear" w:color="auto" w:fill="BFBFBF"/>
          </w:tcPr>
          <w:p w:rsidR="00F855FF" w:rsidRPr="007006DD" w:rsidRDefault="00F855FF" w:rsidP="00F855FF">
            <w:pPr>
              <w:rPr>
                <w:rFonts w:asciiTheme="majorHAnsi" w:hAnsiTheme="majorHAnsi" w:cstheme="majorHAnsi"/>
                <w:b/>
                <w:bCs/>
                <w:szCs w:val="20"/>
              </w:rPr>
            </w:pPr>
            <w:r w:rsidRPr="007006DD">
              <w:rPr>
                <w:rFonts w:asciiTheme="majorHAnsi" w:hAnsiTheme="majorHAnsi" w:cstheme="majorHAnsi"/>
                <w:b/>
                <w:bCs/>
                <w:szCs w:val="20"/>
              </w:rPr>
              <w:t>Actiepunt 3:</w:t>
            </w: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Gewenste situatie? Hoe ziet het eruit als ik dit doel heb behaald?</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Pr>
                <w:rFonts w:asciiTheme="majorHAnsi" w:hAnsiTheme="majorHAnsi" w:cstheme="majorHAnsi"/>
                <w:szCs w:val="20"/>
              </w:rPr>
              <w:t>Wat wil ik leren? Wat ga ik doen?</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Wat gaat al goed?</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Pr>
                <w:rFonts w:asciiTheme="majorHAnsi" w:hAnsiTheme="majorHAnsi" w:cstheme="majorHAnsi"/>
                <w:szCs w:val="20"/>
              </w:rPr>
              <w:t xml:space="preserve">Hoe ga ik dit doen? </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Wie of wat heb ik daarbij nodig?</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Wanneer ga ik dat doen?</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r w:rsidR="00F855FF" w:rsidRPr="007006DD" w:rsidTr="007006DD">
        <w:trPr>
          <w:trHeight w:val="61"/>
        </w:trPr>
        <w:tc>
          <w:tcPr>
            <w:tcW w:w="4570" w:type="dxa"/>
          </w:tcPr>
          <w:p w:rsidR="00F855FF" w:rsidRPr="007006DD" w:rsidRDefault="00F855FF" w:rsidP="00F855FF">
            <w:pPr>
              <w:rPr>
                <w:rFonts w:asciiTheme="majorHAnsi" w:hAnsiTheme="majorHAnsi" w:cstheme="majorHAnsi"/>
                <w:szCs w:val="20"/>
              </w:rPr>
            </w:pPr>
            <w:r w:rsidRPr="007006DD">
              <w:rPr>
                <w:rFonts w:asciiTheme="majorHAnsi" w:hAnsiTheme="majorHAnsi" w:cstheme="majorHAnsi"/>
                <w:szCs w:val="20"/>
              </w:rPr>
              <w:t>Wanneer</w:t>
            </w:r>
            <w:r>
              <w:rPr>
                <w:rFonts w:asciiTheme="majorHAnsi" w:hAnsiTheme="majorHAnsi" w:cstheme="majorHAnsi"/>
                <w:szCs w:val="20"/>
              </w:rPr>
              <w:t xml:space="preserve"> wil ik dit doel behaald hebben?</w:t>
            </w:r>
          </w:p>
        </w:tc>
        <w:tc>
          <w:tcPr>
            <w:tcW w:w="5636" w:type="dxa"/>
          </w:tcPr>
          <w:p w:rsidR="00F855FF" w:rsidRPr="007006DD" w:rsidRDefault="00F855FF" w:rsidP="00F855FF">
            <w:pPr>
              <w:rPr>
                <w:rFonts w:asciiTheme="majorHAnsi" w:hAnsiTheme="majorHAnsi" w:cstheme="majorHAnsi"/>
                <w:bCs/>
                <w:szCs w:val="20"/>
              </w:rPr>
            </w:pPr>
          </w:p>
          <w:p w:rsidR="00F855FF" w:rsidRPr="007006DD" w:rsidRDefault="00F855FF" w:rsidP="00F855FF">
            <w:pPr>
              <w:rPr>
                <w:rFonts w:asciiTheme="majorHAnsi" w:hAnsiTheme="majorHAnsi" w:cstheme="majorHAnsi"/>
                <w:bCs/>
                <w:szCs w:val="20"/>
              </w:rPr>
            </w:pPr>
          </w:p>
        </w:tc>
      </w:tr>
    </w:tbl>
    <w:p w:rsidR="007006DD" w:rsidRDefault="007006DD" w:rsidP="007006DD">
      <w:pPr>
        <w:rPr>
          <w:rFonts w:asciiTheme="majorHAnsi" w:hAnsiTheme="majorHAnsi" w:cstheme="majorHAnsi"/>
          <w:szCs w:val="20"/>
        </w:rPr>
      </w:pPr>
    </w:p>
    <w:p w:rsidR="007006DD" w:rsidRDefault="007006DD" w:rsidP="007006DD"/>
    <w:sectPr w:rsidR="007006DD" w:rsidSect="006506F8">
      <w:pgSz w:w="11907" w:h="16839" w:code="9"/>
      <w:pgMar w:top="1560" w:right="1418" w:bottom="1021"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F57B9"/>
    <w:multiLevelType w:val="multilevel"/>
    <w:tmpl w:val="B7803260"/>
    <w:lvl w:ilvl="0">
      <w:start w:val="1"/>
      <w:numFmt w:val="decimal"/>
      <w:pStyle w:val="01Hoofdstukkop"/>
      <w:lvlText w:val="%1"/>
      <w:lvlJc w:val="left"/>
      <w:pPr>
        <w:tabs>
          <w:tab w:val="num" w:pos="680"/>
        </w:tabs>
        <w:ind w:left="680" w:hanging="680"/>
      </w:pPr>
      <w:rPr>
        <w:rFonts w:hint="default"/>
      </w:rPr>
    </w:lvl>
    <w:lvl w:ilvl="1">
      <w:start w:val="1"/>
      <w:numFmt w:val="decimal"/>
      <w:pStyle w:val="02Paragraafkop"/>
      <w:lvlText w:val="%1.%2"/>
      <w:lvlJc w:val="left"/>
      <w:pPr>
        <w:tabs>
          <w:tab w:val="num" w:pos="680"/>
        </w:tabs>
        <w:ind w:left="680" w:hanging="680"/>
      </w:pPr>
      <w:rPr>
        <w:rFonts w:hint="default"/>
      </w:rPr>
    </w:lvl>
    <w:lvl w:ilvl="2">
      <w:start w:val="1"/>
      <w:numFmt w:val="decimal"/>
      <w:pStyle w:val="03Alinea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BEACBEE3"/>
    <w:multiLevelType w:val="hybridMultilevel"/>
    <w:tmpl w:val="1D68A192"/>
    <w:lvl w:ilvl="0" w:tplc="1E202E7A">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4EA478A0" w:tentative="1">
      <w:start w:val="1"/>
      <w:numFmt w:val="bullet"/>
      <w:lvlText w:val="o"/>
      <w:lvlJc w:val="left"/>
      <w:pPr>
        <w:ind w:left="1440" w:hanging="360"/>
      </w:pPr>
      <w:rPr>
        <w:rFonts w:ascii="Courier New" w:hAnsi="Courier New" w:hint="default"/>
      </w:rPr>
    </w:lvl>
    <w:lvl w:ilvl="2" w:tplc="F228A208" w:tentative="1">
      <w:start w:val="1"/>
      <w:numFmt w:val="bullet"/>
      <w:lvlText w:val=""/>
      <w:lvlJc w:val="left"/>
      <w:pPr>
        <w:ind w:left="2160" w:hanging="360"/>
      </w:pPr>
      <w:rPr>
        <w:rFonts w:ascii="Wingdings" w:hAnsi="Wingdings" w:hint="default"/>
      </w:rPr>
    </w:lvl>
    <w:lvl w:ilvl="3" w:tplc="ABBA80C8" w:tentative="1">
      <w:start w:val="1"/>
      <w:numFmt w:val="bullet"/>
      <w:lvlText w:val=""/>
      <w:lvlJc w:val="left"/>
      <w:pPr>
        <w:ind w:left="2880" w:hanging="360"/>
      </w:pPr>
      <w:rPr>
        <w:rFonts w:ascii="Symbol" w:hAnsi="Symbol" w:hint="default"/>
      </w:rPr>
    </w:lvl>
    <w:lvl w:ilvl="4" w:tplc="1AE2CBF0" w:tentative="1">
      <w:start w:val="1"/>
      <w:numFmt w:val="bullet"/>
      <w:lvlText w:val="o"/>
      <w:lvlJc w:val="left"/>
      <w:pPr>
        <w:ind w:left="3600" w:hanging="360"/>
      </w:pPr>
      <w:rPr>
        <w:rFonts w:ascii="Courier New" w:hAnsi="Courier New" w:hint="default"/>
      </w:rPr>
    </w:lvl>
    <w:lvl w:ilvl="5" w:tplc="73FC2FF8" w:tentative="1">
      <w:start w:val="1"/>
      <w:numFmt w:val="bullet"/>
      <w:lvlText w:val=""/>
      <w:lvlJc w:val="left"/>
      <w:pPr>
        <w:ind w:left="4320" w:hanging="360"/>
      </w:pPr>
      <w:rPr>
        <w:rFonts w:ascii="Wingdings" w:hAnsi="Wingdings" w:hint="default"/>
      </w:rPr>
    </w:lvl>
    <w:lvl w:ilvl="6" w:tplc="9D147EAE" w:tentative="1">
      <w:start w:val="1"/>
      <w:numFmt w:val="bullet"/>
      <w:lvlText w:val=""/>
      <w:lvlJc w:val="left"/>
      <w:pPr>
        <w:ind w:left="5040" w:hanging="360"/>
      </w:pPr>
      <w:rPr>
        <w:rFonts w:ascii="Symbol" w:hAnsi="Symbol" w:hint="default"/>
      </w:rPr>
    </w:lvl>
    <w:lvl w:ilvl="7" w:tplc="64186AB6" w:tentative="1">
      <w:start w:val="1"/>
      <w:numFmt w:val="bullet"/>
      <w:lvlText w:val="o"/>
      <w:lvlJc w:val="left"/>
      <w:pPr>
        <w:ind w:left="5760" w:hanging="360"/>
      </w:pPr>
      <w:rPr>
        <w:rFonts w:ascii="Courier New" w:hAnsi="Courier New" w:hint="default"/>
      </w:rPr>
    </w:lvl>
    <w:lvl w:ilvl="8" w:tplc="5DAE70C8" w:tentative="1">
      <w:start w:val="1"/>
      <w:numFmt w:val="bullet"/>
      <w:lvlText w:val=""/>
      <w:lvlJc w:val="left"/>
      <w:pPr>
        <w:ind w:left="6480" w:hanging="360"/>
      </w:pPr>
      <w:rPr>
        <w:rFonts w:ascii="Wingdings" w:hAnsi="Wingdings" w:hint="default"/>
      </w:rPr>
    </w:lvl>
  </w:abstractNum>
  <w:abstractNum w:abstractNumId="2">
    <w:nsid w:val="CA2BD818"/>
    <w:multiLevelType w:val="hybridMultilevel"/>
    <w:tmpl w:val="2EEEA5EC"/>
    <w:lvl w:ilvl="0" w:tplc="06E6DE4C">
      <w:start w:val="1"/>
      <w:numFmt w:val="bullet"/>
      <w:pStyle w:val="08OpsommingN1Bullet"/>
      <w:lvlText w:val=""/>
      <w:lvlJc w:val="left"/>
      <w:pPr>
        <w:tabs>
          <w:tab w:val="num" w:pos="170"/>
        </w:tabs>
        <w:ind w:left="170" w:hanging="170"/>
      </w:pPr>
      <w:rPr>
        <w:rFonts w:ascii="Symbol" w:hAnsi="Symbol" w:hint="default"/>
      </w:rPr>
    </w:lvl>
    <w:lvl w:ilvl="1" w:tplc="BB30A8E8" w:tentative="1">
      <w:start w:val="1"/>
      <w:numFmt w:val="bullet"/>
      <w:lvlText w:val="o"/>
      <w:lvlJc w:val="left"/>
      <w:pPr>
        <w:ind w:left="1440" w:hanging="360"/>
      </w:pPr>
      <w:rPr>
        <w:rFonts w:ascii="Courier New" w:hAnsi="Courier New" w:cs="Courier New" w:hint="default"/>
      </w:rPr>
    </w:lvl>
    <w:lvl w:ilvl="2" w:tplc="5AEEC870" w:tentative="1">
      <w:start w:val="1"/>
      <w:numFmt w:val="bullet"/>
      <w:lvlText w:val=""/>
      <w:lvlJc w:val="left"/>
      <w:pPr>
        <w:ind w:left="2160" w:hanging="360"/>
      </w:pPr>
      <w:rPr>
        <w:rFonts w:ascii="Wingdings" w:hAnsi="Wingdings" w:hint="default"/>
      </w:rPr>
    </w:lvl>
    <w:lvl w:ilvl="3" w:tplc="E79AB6C6" w:tentative="1">
      <w:start w:val="1"/>
      <w:numFmt w:val="bullet"/>
      <w:lvlText w:val=""/>
      <w:lvlJc w:val="left"/>
      <w:pPr>
        <w:ind w:left="2880" w:hanging="360"/>
      </w:pPr>
      <w:rPr>
        <w:rFonts w:ascii="Symbol" w:hAnsi="Symbol" w:hint="default"/>
      </w:rPr>
    </w:lvl>
    <w:lvl w:ilvl="4" w:tplc="70387F28" w:tentative="1">
      <w:start w:val="1"/>
      <w:numFmt w:val="bullet"/>
      <w:lvlText w:val="o"/>
      <w:lvlJc w:val="left"/>
      <w:pPr>
        <w:ind w:left="3600" w:hanging="360"/>
      </w:pPr>
      <w:rPr>
        <w:rFonts w:ascii="Courier New" w:hAnsi="Courier New" w:cs="Courier New" w:hint="default"/>
      </w:rPr>
    </w:lvl>
    <w:lvl w:ilvl="5" w:tplc="C1D45624" w:tentative="1">
      <w:start w:val="1"/>
      <w:numFmt w:val="bullet"/>
      <w:lvlText w:val=""/>
      <w:lvlJc w:val="left"/>
      <w:pPr>
        <w:ind w:left="4320" w:hanging="360"/>
      </w:pPr>
      <w:rPr>
        <w:rFonts w:ascii="Wingdings" w:hAnsi="Wingdings" w:hint="default"/>
      </w:rPr>
    </w:lvl>
    <w:lvl w:ilvl="6" w:tplc="13BC5C1A" w:tentative="1">
      <w:start w:val="1"/>
      <w:numFmt w:val="bullet"/>
      <w:lvlText w:val=""/>
      <w:lvlJc w:val="left"/>
      <w:pPr>
        <w:ind w:left="5040" w:hanging="360"/>
      </w:pPr>
      <w:rPr>
        <w:rFonts w:ascii="Symbol" w:hAnsi="Symbol" w:hint="default"/>
      </w:rPr>
    </w:lvl>
    <w:lvl w:ilvl="7" w:tplc="B6206552" w:tentative="1">
      <w:start w:val="1"/>
      <w:numFmt w:val="bullet"/>
      <w:lvlText w:val="o"/>
      <w:lvlJc w:val="left"/>
      <w:pPr>
        <w:ind w:left="5760" w:hanging="360"/>
      </w:pPr>
      <w:rPr>
        <w:rFonts w:ascii="Courier New" w:hAnsi="Courier New" w:cs="Courier New" w:hint="default"/>
      </w:rPr>
    </w:lvl>
    <w:lvl w:ilvl="8" w:tplc="8A204F02" w:tentative="1">
      <w:start w:val="1"/>
      <w:numFmt w:val="bullet"/>
      <w:lvlText w:val=""/>
      <w:lvlJc w:val="left"/>
      <w:pPr>
        <w:ind w:left="6480" w:hanging="360"/>
      </w:pPr>
      <w:rPr>
        <w:rFonts w:ascii="Wingdings" w:hAnsi="Wingdings" w:hint="default"/>
      </w:rPr>
    </w:lvl>
  </w:abstractNum>
  <w:abstractNum w:abstractNumId="3">
    <w:nsid w:val="CAE2B9F0"/>
    <w:multiLevelType w:val="hybridMultilevel"/>
    <w:tmpl w:val="78FE14DE"/>
    <w:lvl w:ilvl="0" w:tplc="8B9A2788">
      <w:start w:val="1"/>
      <w:numFmt w:val="decimal"/>
      <w:lvlText w:val="%1"/>
      <w:lvlJc w:val="left"/>
      <w:pPr>
        <w:ind w:left="720" w:hanging="360"/>
      </w:pPr>
      <w:rPr>
        <w:rFonts w:hint="default"/>
      </w:rPr>
    </w:lvl>
    <w:lvl w:ilvl="1" w:tplc="06DEB350" w:tentative="1">
      <w:start w:val="1"/>
      <w:numFmt w:val="lowerLetter"/>
      <w:lvlText w:val="%2."/>
      <w:lvlJc w:val="left"/>
      <w:pPr>
        <w:ind w:left="1440" w:hanging="360"/>
      </w:pPr>
    </w:lvl>
    <w:lvl w:ilvl="2" w:tplc="76DC41DC" w:tentative="1">
      <w:start w:val="1"/>
      <w:numFmt w:val="lowerRoman"/>
      <w:lvlText w:val="%3."/>
      <w:lvlJc w:val="right"/>
      <w:pPr>
        <w:ind w:left="2160" w:hanging="180"/>
      </w:pPr>
    </w:lvl>
    <w:lvl w:ilvl="3" w:tplc="0608A67A" w:tentative="1">
      <w:start w:val="1"/>
      <w:numFmt w:val="decimal"/>
      <w:lvlText w:val="%4."/>
      <w:lvlJc w:val="left"/>
      <w:pPr>
        <w:ind w:left="2880" w:hanging="360"/>
      </w:pPr>
    </w:lvl>
    <w:lvl w:ilvl="4" w:tplc="28441AFE" w:tentative="1">
      <w:start w:val="1"/>
      <w:numFmt w:val="lowerLetter"/>
      <w:lvlText w:val="%5."/>
      <w:lvlJc w:val="left"/>
      <w:pPr>
        <w:ind w:left="3600" w:hanging="360"/>
      </w:pPr>
    </w:lvl>
    <w:lvl w:ilvl="5" w:tplc="079AF990" w:tentative="1">
      <w:start w:val="1"/>
      <w:numFmt w:val="lowerRoman"/>
      <w:lvlText w:val="%6."/>
      <w:lvlJc w:val="right"/>
      <w:pPr>
        <w:ind w:left="4320" w:hanging="180"/>
      </w:pPr>
    </w:lvl>
    <w:lvl w:ilvl="6" w:tplc="B066DA18" w:tentative="1">
      <w:start w:val="1"/>
      <w:numFmt w:val="decimal"/>
      <w:lvlText w:val="%7."/>
      <w:lvlJc w:val="left"/>
      <w:pPr>
        <w:ind w:left="5040" w:hanging="360"/>
      </w:pPr>
    </w:lvl>
    <w:lvl w:ilvl="7" w:tplc="7C94A21C" w:tentative="1">
      <w:start w:val="1"/>
      <w:numFmt w:val="lowerLetter"/>
      <w:lvlText w:val="%8."/>
      <w:lvlJc w:val="left"/>
      <w:pPr>
        <w:ind w:left="5760" w:hanging="360"/>
      </w:pPr>
    </w:lvl>
    <w:lvl w:ilvl="8" w:tplc="84B0E962" w:tentative="1">
      <w:start w:val="1"/>
      <w:numFmt w:val="lowerRoman"/>
      <w:lvlText w:val="%9."/>
      <w:lvlJc w:val="right"/>
      <w:pPr>
        <w:ind w:left="6480" w:hanging="180"/>
      </w:pPr>
    </w:lvl>
  </w:abstractNum>
  <w:abstractNum w:abstractNumId="4">
    <w:nsid w:val="E7BB27BD"/>
    <w:multiLevelType w:val="hybridMultilevel"/>
    <w:tmpl w:val="E3D053D8"/>
    <w:lvl w:ilvl="0" w:tplc="C0E0D5F4">
      <w:start w:val="1"/>
      <w:numFmt w:val="decimal"/>
      <w:lvlText w:val="1.%1"/>
      <w:lvlJc w:val="left"/>
      <w:pPr>
        <w:ind w:left="720" w:hanging="360"/>
      </w:pPr>
      <w:rPr>
        <w:rFonts w:hint="default"/>
      </w:rPr>
    </w:lvl>
    <w:lvl w:ilvl="1" w:tplc="B3207A36" w:tentative="1">
      <w:start w:val="1"/>
      <w:numFmt w:val="lowerLetter"/>
      <w:lvlText w:val="%2."/>
      <w:lvlJc w:val="left"/>
      <w:pPr>
        <w:ind w:left="1440" w:hanging="360"/>
      </w:pPr>
    </w:lvl>
    <w:lvl w:ilvl="2" w:tplc="05946F70" w:tentative="1">
      <w:start w:val="1"/>
      <w:numFmt w:val="lowerRoman"/>
      <w:lvlText w:val="%3."/>
      <w:lvlJc w:val="right"/>
      <w:pPr>
        <w:ind w:left="2160" w:hanging="180"/>
      </w:pPr>
    </w:lvl>
    <w:lvl w:ilvl="3" w:tplc="83246916" w:tentative="1">
      <w:start w:val="1"/>
      <w:numFmt w:val="decimal"/>
      <w:lvlText w:val="%4."/>
      <w:lvlJc w:val="left"/>
      <w:pPr>
        <w:ind w:left="2880" w:hanging="360"/>
      </w:pPr>
    </w:lvl>
    <w:lvl w:ilvl="4" w:tplc="F2483714" w:tentative="1">
      <w:start w:val="1"/>
      <w:numFmt w:val="lowerLetter"/>
      <w:lvlText w:val="%5."/>
      <w:lvlJc w:val="left"/>
      <w:pPr>
        <w:ind w:left="3600" w:hanging="360"/>
      </w:pPr>
    </w:lvl>
    <w:lvl w:ilvl="5" w:tplc="4F803094" w:tentative="1">
      <w:start w:val="1"/>
      <w:numFmt w:val="lowerRoman"/>
      <w:lvlText w:val="%6."/>
      <w:lvlJc w:val="right"/>
      <w:pPr>
        <w:ind w:left="4320" w:hanging="180"/>
      </w:pPr>
    </w:lvl>
    <w:lvl w:ilvl="6" w:tplc="E3F246DE" w:tentative="1">
      <w:start w:val="1"/>
      <w:numFmt w:val="decimal"/>
      <w:lvlText w:val="%7."/>
      <w:lvlJc w:val="left"/>
      <w:pPr>
        <w:ind w:left="5040" w:hanging="360"/>
      </w:pPr>
    </w:lvl>
    <w:lvl w:ilvl="7" w:tplc="157ECD7E" w:tentative="1">
      <w:start w:val="1"/>
      <w:numFmt w:val="lowerLetter"/>
      <w:lvlText w:val="%8."/>
      <w:lvlJc w:val="left"/>
      <w:pPr>
        <w:ind w:left="5760" w:hanging="360"/>
      </w:pPr>
    </w:lvl>
    <w:lvl w:ilvl="8" w:tplc="E716C512" w:tentative="1">
      <w:start w:val="1"/>
      <w:numFmt w:val="lowerRoman"/>
      <w:lvlText w:val="%9."/>
      <w:lvlJc w:val="right"/>
      <w:pPr>
        <w:ind w:left="6480" w:hanging="180"/>
      </w:pPr>
    </w:lvl>
  </w:abstractNum>
  <w:abstractNum w:abstractNumId="5">
    <w:nsid w:val="F609FB5D"/>
    <w:multiLevelType w:val="hybridMultilevel"/>
    <w:tmpl w:val="702CE946"/>
    <w:lvl w:ilvl="0" w:tplc="FA8C4EAE">
      <w:start w:val="1"/>
      <w:numFmt w:val="decimal"/>
      <w:pStyle w:val="11NummeringN2Cijfer"/>
      <w:lvlText w:val="%1."/>
      <w:lvlJc w:val="left"/>
      <w:pPr>
        <w:tabs>
          <w:tab w:val="num" w:pos="680"/>
        </w:tabs>
        <w:ind w:left="680" w:hanging="340"/>
      </w:pPr>
      <w:rPr>
        <w:rFonts w:hint="default"/>
      </w:rPr>
    </w:lvl>
    <w:lvl w:ilvl="1" w:tplc="BDEA4C62" w:tentative="1">
      <w:start w:val="1"/>
      <w:numFmt w:val="lowerLetter"/>
      <w:lvlText w:val="%2."/>
      <w:lvlJc w:val="left"/>
      <w:pPr>
        <w:ind w:left="1440" w:hanging="360"/>
      </w:pPr>
    </w:lvl>
    <w:lvl w:ilvl="2" w:tplc="ACEC7268" w:tentative="1">
      <w:start w:val="1"/>
      <w:numFmt w:val="lowerRoman"/>
      <w:lvlText w:val="%3."/>
      <w:lvlJc w:val="right"/>
      <w:pPr>
        <w:ind w:left="2160" w:hanging="180"/>
      </w:pPr>
    </w:lvl>
    <w:lvl w:ilvl="3" w:tplc="6AC44A58" w:tentative="1">
      <w:start w:val="1"/>
      <w:numFmt w:val="decimal"/>
      <w:lvlText w:val="%4."/>
      <w:lvlJc w:val="left"/>
      <w:pPr>
        <w:ind w:left="2880" w:hanging="360"/>
      </w:pPr>
    </w:lvl>
    <w:lvl w:ilvl="4" w:tplc="6AC69FD8" w:tentative="1">
      <w:start w:val="1"/>
      <w:numFmt w:val="lowerLetter"/>
      <w:lvlText w:val="%5."/>
      <w:lvlJc w:val="left"/>
      <w:pPr>
        <w:ind w:left="3600" w:hanging="360"/>
      </w:pPr>
    </w:lvl>
    <w:lvl w:ilvl="5" w:tplc="C2AAA540" w:tentative="1">
      <w:start w:val="1"/>
      <w:numFmt w:val="lowerRoman"/>
      <w:lvlText w:val="%6."/>
      <w:lvlJc w:val="right"/>
      <w:pPr>
        <w:ind w:left="4320" w:hanging="180"/>
      </w:pPr>
    </w:lvl>
    <w:lvl w:ilvl="6" w:tplc="3C6A2098" w:tentative="1">
      <w:start w:val="1"/>
      <w:numFmt w:val="decimal"/>
      <w:lvlText w:val="%7."/>
      <w:lvlJc w:val="left"/>
      <w:pPr>
        <w:ind w:left="5040" w:hanging="360"/>
      </w:pPr>
    </w:lvl>
    <w:lvl w:ilvl="7" w:tplc="F1EEEB8E" w:tentative="1">
      <w:start w:val="1"/>
      <w:numFmt w:val="lowerLetter"/>
      <w:lvlText w:val="%8."/>
      <w:lvlJc w:val="left"/>
      <w:pPr>
        <w:ind w:left="5760" w:hanging="360"/>
      </w:pPr>
    </w:lvl>
    <w:lvl w:ilvl="8" w:tplc="4FB41DE0" w:tentative="1">
      <w:start w:val="1"/>
      <w:numFmt w:val="lowerRoman"/>
      <w:lvlText w:val="%9."/>
      <w:lvlJc w:val="right"/>
      <w:pPr>
        <w:ind w:left="6480" w:hanging="180"/>
      </w:pPr>
    </w:lvl>
  </w:abstractNum>
  <w:abstractNum w:abstractNumId="6">
    <w:nsid w:val="0171FE37"/>
    <w:multiLevelType w:val="hybridMultilevel"/>
    <w:tmpl w:val="DCDCA7A4"/>
    <w:lvl w:ilvl="0" w:tplc="80E8E9AE">
      <w:start w:val="1"/>
      <w:numFmt w:val="decimal"/>
      <w:lvlText w:val="1.1.%1"/>
      <w:lvlJc w:val="left"/>
      <w:pPr>
        <w:ind w:left="720" w:hanging="360"/>
      </w:pPr>
      <w:rPr>
        <w:rFonts w:hint="default"/>
      </w:rPr>
    </w:lvl>
    <w:lvl w:ilvl="1" w:tplc="47A4E712" w:tentative="1">
      <w:start w:val="1"/>
      <w:numFmt w:val="lowerLetter"/>
      <w:lvlText w:val="%2."/>
      <w:lvlJc w:val="left"/>
      <w:pPr>
        <w:ind w:left="1440" w:hanging="360"/>
      </w:pPr>
    </w:lvl>
    <w:lvl w:ilvl="2" w:tplc="3B825478" w:tentative="1">
      <w:start w:val="1"/>
      <w:numFmt w:val="lowerRoman"/>
      <w:lvlText w:val="%3."/>
      <w:lvlJc w:val="right"/>
      <w:pPr>
        <w:ind w:left="2160" w:hanging="180"/>
      </w:pPr>
    </w:lvl>
    <w:lvl w:ilvl="3" w:tplc="EBF00706" w:tentative="1">
      <w:start w:val="1"/>
      <w:numFmt w:val="decimal"/>
      <w:lvlText w:val="%4."/>
      <w:lvlJc w:val="left"/>
      <w:pPr>
        <w:ind w:left="2880" w:hanging="360"/>
      </w:pPr>
    </w:lvl>
    <w:lvl w:ilvl="4" w:tplc="C54EB4E8" w:tentative="1">
      <w:start w:val="1"/>
      <w:numFmt w:val="lowerLetter"/>
      <w:lvlText w:val="%5."/>
      <w:lvlJc w:val="left"/>
      <w:pPr>
        <w:ind w:left="3600" w:hanging="360"/>
      </w:pPr>
    </w:lvl>
    <w:lvl w:ilvl="5" w:tplc="A99088D2" w:tentative="1">
      <w:start w:val="1"/>
      <w:numFmt w:val="lowerRoman"/>
      <w:lvlText w:val="%6."/>
      <w:lvlJc w:val="right"/>
      <w:pPr>
        <w:ind w:left="4320" w:hanging="180"/>
      </w:pPr>
    </w:lvl>
    <w:lvl w:ilvl="6" w:tplc="577EFE46" w:tentative="1">
      <w:start w:val="1"/>
      <w:numFmt w:val="decimal"/>
      <w:lvlText w:val="%7."/>
      <w:lvlJc w:val="left"/>
      <w:pPr>
        <w:ind w:left="5040" w:hanging="360"/>
      </w:pPr>
    </w:lvl>
    <w:lvl w:ilvl="7" w:tplc="6898E4AA" w:tentative="1">
      <w:start w:val="1"/>
      <w:numFmt w:val="lowerLetter"/>
      <w:lvlText w:val="%8."/>
      <w:lvlJc w:val="left"/>
      <w:pPr>
        <w:ind w:left="5760" w:hanging="360"/>
      </w:pPr>
    </w:lvl>
    <w:lvl w:ilvl="8" w:tplc="DCBCBB5A" w:tentative="1">
      <w:start w:val="1"/>
      <w:numFmt w:val="lowerRoman"/>
      <w:lvlText w:val="%9."/>
      <w:lvlJc w:val="right"/>
      <w:pPr>
        <w:ind w:left="6480" w:hanging="180"/>
      </w:pPr>
    </w:lvl>
  </w:abstractNum>
  <w:abstractNum w:abstractNumId="7">
    <w:nsid w:val="038A7BE0"/>
    <w:multiLevelType w:val="hybridMultilevel"/>
    <w:tmpl w:val="145A3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370BC0"/>
    <w:multiLevelType w:val="hybridMultilevel"/>
    <w:tmpl w:val="CD5A9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9565556"/>
    <w:multiLevelType w:val="hybridMultilevel"/>
    <w:tmpl w:val="29784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1D3DDAD"/>
    <w:multiLevelType w:val="hybridMultilevel"/>
    <w:tmpl w:val="EF36A6AE"/>
    <w:lvl w:ilvl="0" w:tplc="E4205598">
      <w:start w:val="1"/>
      <w:numFmt w:val="decimal"/>
      <w:pStyle w:val="10NummeringN1Cijfer"/>
      <w:lvlText w:val="%1."/>
      <w:lvlJc w:val="left"/>
      <w:pPr>
        <w:tabs>
          <w:tab w:val="num" w:pos="340"/>
        </w:tabs>
        <w:ind w:left="340" w:hanging="340"/>
      </w:pPr>
      <w:rPr>
        <w:rFonts w:hint="default"/>
      </w:rPr>
    </w:lvl>
    <w:lvl w:ilvl="1" w:tplc="F7FE8B12" w:tentative="1">
      <w:start w:val="1"/>
      <w:numFmt w:val="lowerLetter"/>
      <w:lvlText w:val="%2."/>
      <w:lvlJc w:val="left"/>
      <w:pPr>
        <w:ind w:left="1440" w:hanging="360"/>
      </w:pPr>
    </w:lvl>
    <w:lvl w:ilvl="2" w:tplc="BF743C10" w:tentative="1">
      <w:start w:val="1"/>
      <w:numFmt w:val="lowerRoman"/>
      <w:lvlText w:val="%3."/>
      <w:lvlJc w:val="right"/>
      <w:pPr>
        <w:ind w:left="2160" w:hanging="180"/>
      </w:pPr>
    </w:lvl>
    <w:lvl w:ilvl="3" w:tplc="B21EAA98" w:tentative="1">
      <w:start w:val="1"/>
      <w:numFmt w:val="decimal"/>
      <w:lvlText w:val="%4."/>
      <w:lvlJc w:val="left"/>
      <w:pPr>
        <w:ind w:left="2880" w:hanging="360"/>
      </w:pPr>
    </w:lvl>
    <w:lvl w:ilvl="4" w:tplc="18386630" w:tentative="1">
      <w:start w:val="1"/>
      <w:numFmt w:val="lowerLetter"/>
      <w:lvlText w:val="%5."/>
      <w:lvlJc w:val="left"/>
      <w:pPr>
        <w:ind w:left="3600" w:hanging="360"/>
      </w:pPr>
    </w:lvl>
    <w:lvl w:ilvl="5" w:tplc="A11C3ED6" w:tentative="1">
      <w:start w:val="1"/>
      <w:numFmt w:val="lowerRoman"/>
      <w:lvlText w:val="%6."/>
      <w:lvlJc w:val="right"/>
      <w:pPr>
        <w:ind w:left="4320" w:hanging="180"/>
      </w:pPr>
    </w:lvl>
    <w:lvl w:ilvl="6" w:tplc="186C6A0A" w:tentative="1">
      <w:start w:val="1"/>
      <w:numFmt w:val="decimal"/>
      <w:lvlText w:val="%7."/>
      <w:lvlJc w:val="left"/>
      <w:pPr>
        <w:ind w:left="5040" w:hanging="360"/>
      </w:pPr>
    </w:lvl>
    <w:lvl w:ilvl="7" w:tplc="60DC33AA" w:tentative="1">
      <w:start w:val="1"/>
      <w:numFmt w:val="lowerLetter"/>
      <w:lvlText w:val="%8."/>
      <w:lvlJc w:val="left"/>
      <w:pPr>
        <w:ind w:left="5760" w:hanging="360"/>
      </w:pPr>
    </w:lvl>
    <w:lvl w:ilvl="8" w:tplc="7A1E3748" w:tentative="1">
      <w:start w:val="1"/>
      <w:numFmt w:val="lowerRoman"/>
      <w:lvlText w:val="%9."/>
      <w:lvlJc w:val="right"/>
      <w:pPr>
        <w:ind w:left="6480" w:hanging="180"/>
      </w:pPr>
    </w:lvl>
  </w:abstractNum>
  <w:abstractNum w:abstractNumId="11">
    <w:nsid w:val="28113D47"/>
    <w:multiLevelType w:val="hybridMultilevel"/>
    <w:tmpl w:val="40545FA2"/>
    <w:lvl w:ilvl="0" w:tplc="E1368F2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67667C"/>
    <w:multiLevelType w:val="hybridMultilevel"/>
    <w:tmpl w:val="FD5C5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0"/>
  </w:num>
  <w:num w:numId="6">
    <w:abstractNumId w:val="0"/>
  </w:num>
  <w:num w:numId="7">
    <w:abstractNumId w:val="2"/>
  </w:num>
  <w:num w:numId="8">
    <w:abstractNumId w:val="1"/>
  </w:num>
  <w:num w:numId="9">
    <w:abstractNumId w:val="10"/>
  </w:num>
  <w:num w:numId="10">
    <w:abstractNumId w:val="5"/>
  </w:num>
  <w:num w:numId="11">
    <w:abstractNumId w:val="11"/>
  </w:num>
  <w:num w:numId="12">
    <w:abstractNumId w:val="8"/>
  </w:num>
  <w:num w:numId="13">
    <w:abstractNumId w:val="0"/>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DD"/>
    <w:rsid w:val="00001231"/>
    <w:rsid w:val="00047E7E"/>
    <w:rsid w:val="0007448D"/>
    <w:rsid w:val="000E36D1"/>
    <w:rsid w:val="001C4721"/>
    <w:rsid w:val="0025677A"/>
    <w:rsid w:val="002C2C0D"/>
    <w:rsid w:val="003457EE"/>
    <w:rsid w:val="003D5FC2"/>
    <w:rsid w:val="0051181A"/>
    <w:rsid w:val="00527872"/>
    <w:rsid w:val="00576A80"/>
    <w:rsid w:val="00597678"/>
    <w:rsid w:val="006506F8"/>
    <w:rsid w:val="0068497A"/>
    <w:rsid w:val="006A66BB"/>
    <w:rsid w:val="006B3334"/>
    <w:rsid w:val="007006DD"/>
    <w:rsid w:val="00710C02"/>
    <w:rsid w:val="00846222"/>
    <w:rsid w:val="00956DFA"/>
    <w:rsid w:val="00980F9C"/>
    <w:rsid w:val="009F7EAB"/>
    <w:rsid w:val="00A13AC0"/>
    <w:rsid w:val="00A82ADE"/>
    <w:rsid w:val="00AF5B81"/>
    <w:rsid w:val="00BD25B8"/>
    <w:rsid w:val="00BD562D"/>
    <w:rsid w:val="00C7043A"/>
    <w:rsid w:val="00EB176A"/>
    <w:rsid w:val="00F36A90"/>
    <w:rsid w:val="00F855F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US" w:eastAsia="en-US" w:bidi="ar-SA"/>
      </w:rPr>
    </w:rPrDefault>
    <w:pPrDefault>
      <w:pPr>
        <w:spacing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toc 1" w:uiPriority="39"/>
    <w:lsdException w:name="toc 2" w:uiPriority="39"/>
    <w:lsdException w:name="toc 3"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nhideWhenUsed="0"/>
    <w:lsdException w:name="Emphasis" w:semiHidden="0" w:uiPriority="2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55532C"/>
    <w:pPr>
      <w:spacing w:line="260" w:lineRule="atLeast"/>
    </w:pPr>
    <w:rPr>
      <w:rFonts w:asciiTheme="minorHAnsi" w:hAnsiTheme="minorHAnsi"/>
      <w:szCs w:val="22"/>
      <w:lang w:val="nl-NL"/>
    </w:rPr>
  </w:style>
  <w:style w:type="paragraph" w:styleId="Kop1">
    <w:name w:val="heading 1"/>
    <w:basedOn w:val="StandaardArial"/>
    <w:next w:val="Standaard"/>
    <w:link w:val="Kop1Char"/>
    <w:uiPriority w:val="9"/>
    <w:qFormat/>
    <w:rsid w:val="00BD562D"/>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BD562D"/>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1845FB"/>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rsid w:val="001845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1845FB"/>
    <w:pPr>
      <w:spacing w:line="240" w:lineRule="auto"/>
    </w:pPr>
    <w:rPr>
      <w:sz w:val="16"/>
    </w:rPr>
  </w:style>
  <w:style w:type="character" w:customStyle="1" w:styleId="KoptekstChar">
    <w:name w:val="Koptekst Char"/>
    <w:basedOn w:val="Standaardalinea-lettertype"/>
    <w:link w:val="Koptekst"/>
    <w:uiPriority w:val="99"/>
    <w:rsid w:val="001845FB"/>
    <w:rPr>
      <w:sz w:val="16"/>
      <w:szCs w:val="22"/>
      <w:lang w:val="nl-NL"/>
    </w:rPr>
  </w:style>
  <w:style w:type="character" w:customStyle="1" w:styleId="Kop1Char">
    <w:name w:val="Kop 1 Char"/>
    <w:basedOn w:val="Standaardalinea-lettertype"/>
    <w:link w:val="Kop1"/>
    <w:uiPriority w:val="9"/>
    <w:rsid w:val="00BD562D"/>
    <w:rPr>
      <w:rFonts w:eastAsiaTheme="majorEastAsia" w:cstheme="majorBidi"/>
      <w:b/>
      <w:color w:val="1860AA"/>
      <w:sz w:val="36"/>
      <w:szCs w:val="32"/>
      <w:lang w:val="nl-NL"/>
    </w:rPr>
  </w:style>
  <w:style w:type="character" w:customStyle="1" w:styleId="Kop2Char">
    <w:name w:val="Kop 2 Char"/>
    <w:basedOn w:val="Standaardalinea-lettertype"/>
    <w:link w:val="Kop2"/>
    <w:uiPriority w:val="9"/>
    <w:rsid w:val="00BD562D"/>
    <w:rPr>
      <w:rFonts w:eastAsiaTheme="majorEastAsia" w:cstheme="majorBidi"/>
      <w:color w:val="1860AA"/>
      <w:sz w:val="28"/>
      <w:szCs w:val="26"/>
      <w:lang w:val="nl-NL"/>
    </w:rPr>
  </w:style>
  <w:style w:type="character" w:customStyle="1" w:styleId="Kop3Char">
    <w:name w:val="Kop 3 Char"/>
    <w:basedOn w:val="Standaardalinea-lettertype"/>
    <w:link w:val="Kop3"/>
    <w:uiPriority w:val="9"/>
    <w:rsid w:val="001845FB"/>
    <w:rPr>
      <w:rFonts w:eastAsiaTheme="majorEastAsia" w:cstheme="majorBidi"/>
      <w:b/>
      <w:color w:val="000000" w:themeColor="text1"/>
      <w:sz w:val="24"/>
      <w:szCs w:val="24"/>
      <w:lang w:val="nl-NL"/>
    </w:rPr>
  </w:style>
  <w:style w:type="character" w:customStyle="1" w:styleId="Kop4Char">
    <w:name w:val="Kop 4 Char"/>
    <w:basedOn w:val="Standaardalinea-lettertype"/>
    <w:link w:val="Kop4"/>
    <w:uiPriority w:val="9"/>
    <w:rsid w:val="001845FB"/>
    <w:rPr>
      <w:rFonts w:eastAsiaTheme="majorEastAsia" w:cstheme="majorBidi"/>
      <w:i/>
      <w:iCs/>
      <w:color w:val="2E74B5" w:themeColor="accent1" w:themeShade="BF"/>
      <w:sz w:val="18"/>
      <w:szCs w:val="22"/>
      <w:lang w:val="nl-NL"/>
    </w:rPr>
  </w:style>
  <w:style w:type="paragraph" w:styleId="Ondertitel">
    <w:name w:val="Subtitle"/>
    <w:basedOn w:val="Standaard"/>
    <w:next w:val="Standaard"/>
    <w:link w:val="OndertitelChar"/>
    <w:uiPriority w:val="11"/>
    <w:rsid w:val="00D6733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rsid w:val="00D67336"/>
    <w:rPr>
      <w:rFonts w:eastAsiaTheme="majorEastAsia" w:cstheme="majorBidi"/>
      <w:iCs/>
      <w:color w:val="000000" w:themeColor="text1"/>
      <w:spacing w:val="15"/>
      <w:sz w:val="40"/>
      <w:szCs w:val="24"/>
    </w:rPr>
  </w:style>
  <w:style w:type="paragraph" w:styleId="Titel">
    <w:name w:val="Title"/>
    <w:basedOn w:val="Standaard"/>
    <w:next w:val="Standaard"/>
    <w:link w:val="TitelChar"/>
    <w:uiPriority w:val="10"/>
    <w:rsid w:val="00D67336"/>
    <w:pPr>
      <w:pBdr>
        <w:bottom w:val="single" w:sz="8" w:space="4" w:color="5B9BD5"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rsid w:val="00D67336"/>
    <w:rPr>
      <w:rFonts w:eastAsiaTheme="majorEastAsia" w:cstheme="majorBidi"/>
      <w:color w:val="000000" w:themeColor="text1"/>
      <w:spacing w:val="5"/>
      <w:kern w:val="28"/>
      <w:sz w:val="90"/>
      <w:szCs w:val="52"/>
    </w:rPr>
  </w:style>
  <w:style w:type="character" w:styleId="Nadruk">
    <w:name w:val="Emphasis"/>
    <w:basedOn w:val="Standaardalinea-lettertype"/>
    <w:uiPriority w:val="20"/>
    <w:rsid w:val="00D1197D"/>
    <w:rPr>
      <w:i/>
      <w:iCs/>
    </w:rPr>
  </w:style>
  <w:style w:type="character" w:styleId="Hyperlink">
    <w:name w:val="Hyperlink"/>
    <w:basedOn w:val="Standaardalinea-lettertype"/>
    <w:uiPriority w:val="99"/>
    <w:qFormat/>
    <w:rsid w:val="0007448D"/>
    <w:rPr>
      <w:color w:val="000000" w:themeColor="text1"/>
      <w:u w:val="single"/>
    </w:rPr>
  </w:style>
  <w:style w:type="table" w:styleId="Tabelraster">
    <w:name w:val="Table Grid"/>
    <w:basedOn w:val="Standaardtabel"/>
    <w:uiPriority w:val="59"/>
    <w:rsid w:val="001845FB"/>
    <w:pPr>
      <w:spacing w:line="240" w:lineRule="auto"/>
    </w:pPr>
    <w:rPr>
      <w:rFonts w:asciiTheme="minorHAnsi" w:hAnsiTheme="minorHAns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briefkenmerken">
    <w:name w:val="Kop briefkenmerken"/>
    <w:basedOn w:val="Kop1"/>
    <w:qFormat/>
    <w:rsid w:val="0063649C"/>
    <w:pPr>
      <w:spacing w:line="260" w:lineRule="atLeast"/>
    </w:pPr>
    <w:rPr>
      <w:color w:val="000000" w:themeColor="text1"/>
      <w:sz w:val="14"/>
    </w:rPr>
  </w:style>
  <w:style w:type="paragraph" w:customStyle="1" w:styleId="Briefkenmerken">
    <w:name w:val="Briefkenmerken"/>
    <w:basedOn w:val="Standaard"/>
    <w:autoRedefine/>
    <w:qFormat/>
    <w:rsid w:val="0025677A"/>
    <w:rPr>
      <w:sz w:val="18"/>
    </w:rPr>
  </w:style>
  <w:style w:type="paragraph" w:customStyle="1" w:styleId="Adresgemeente">
    <w:name w:val="Adres gemeente"/>
    <w:basedOn w:val="Standaard"/>
    <w:qFormat/>
    <w:rsid w:val="00D63F81"/>
    <w:rPr>
      <w:sz w:val="16"/>
    </w:rPr>
  </w:style>
  <w:style w:type="paragraph" w:customStyle="1" w:styleId="Tussenkop">
    <w:name w:val="Tussenkop"/>
    <w:basedOn w:val="Kop1"/>
    <w:rsid w:val="00D63F81"/>
    <w:rPr>
      <w:color w:val="000000" w:themeColor="text1"/>
      <w:sz w:val="18"/>
    </w:rPr>
  </w:style>
  <w:style w:type="paragraph" w:customStyle="1" w:styleId="StandaardArial">
    <w:name w:val="Standaard Arial"/>
    <w:basedOn w:val="Standaard"/>
    <w:qFormat/>
    <w:rsid w:val="001845FB"/>
    <w:rPr>
      <w:rFonts w:asciiTheme="majorHAnsi" w:hAnsiTheme="majorHAnsi"/>
    </w:rPr>
  </w:style>
  <w:style w:type="paragraph" w:customStyle="1" w:styleId="01Hoofdstukkop">
    <w:name w:val="01_Hoofdstukkop"/>
    <w:basedOn w:val="Kop1"/>
    <w:next w:val="Standaard"/>
    <w:qFormat/>
    <w:rsid w:val="00BD562D"/>
    <w:pPr>
      <w:pageBreakBefore/>
      <w:numPr>
        <w:numId w:val="6"/>
      </w:numPr>
      <w:spacing w:after="520" w:line="480" w:lineRule="exact"/>
    </w:pPr>
    <w:rPr>
      <w:sz w:val="42"/>
    </w:rPr>
  </w:style>
  <w:style w:type="table" w:customStyle="1" w:styleId="01Kader">
    <w:name w:val="01_Kader"/>
    <w:basedOn w:val="Standaardtabel"/>
    <w:uiPriority w:val="99"/>
    <w:rsid w:val="001845FB"/>
    <w:pPr>
      <w:spacing w:line="240" w:lineRule="auto"/>
    </w:pPr>
    <w:rPr>
      <w:color w:val="FFFFFF" w:themeColor="background1"/>
      <w:sz w:val="19"/>
      <w:szCs w:val="22"/>
      <w:lang w:val="nl-NL"/>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1845FB"/>
    <w:pPr>
      <w:spacing w:line="240" w:lineRule="auto"/>
    </w:pPr>
    <w:rPr>
      <w:sz w:val="19"/>
      <w:szCs w:val="22"/>
      <w:lang w:val="nl-NL"/>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paragraph" w:customStyle="1" w:styleId="02Paragraafkop">
    <w:name w:val="02_Paragraafkop"/>
    <w:basedOn w:val="Kop2"/>
    <w:next w:val="Standaard"/>
    <w:qFormat/>
    <w:rsid w:val="00BD562D"/>
    <w:pPr>
      <w:numPr>
        <w:ilvl w:val="1"/>
        <w:numId w:val="6"/>
      </w:numPr>
      <w:spacing w:after="260" w:line="360" w:lineRule="exact"/>
    </w:pPr>
    <w:rPr>
      <w:sz w:val="32"/>
    </w:rPr>
  </w:style>
  <w:style w:type="paragraph" w:customStyle="1" w:styleId="03Alineakop">
    <w:name w:val="03_Alineakop"/>
    <w:basedOn w:val="Kop3"/>
    <w:next w:val="Standaard"/>
    <w:qFormat/>
    <w:rsid w:val="00BD562D"/>
    <w:pPr>
      <w:numPr>
        <w:ilvl w:val="2"/>
        <w:numId w:val="6"/>
      </w:numPr>
      <w:spacing w:line="300" w:lineRule="exact"/>
    </w:pPr>
    <w:rPr>
      <w:b w:val="0"/>
      <w:color w:val="1860AA"/>
      <w:sz w:val="26"/>
    </w:rPr>
  </w:style>
  <w:style w:type="paragraph" w:customStyle="1" w:styleId="04Tussenkop">
    <w:name w:val="04_Tussenkop"/>
    <w:basedOn w:val="StandaardArial"/>
    <w:next w:val="Standaard"/>
    <w:qFormat/>
    <w:rsid w:val="00BD562D"/>
    <w:pPr>
      <w:spacing w:line="260" w:lineRule="exact"/>
    </w:pPr>
    <w:rPr>
      <w:b/>
      <w:color w:val="1860AA"/>
    </w:rPr>
  </w:style>
  <w:style w:type="paragraph" w:customStyle="1" w:styleId="05Subkop">
    <w:name w:val="05_Subkop"/>
    <w:basedOn w:val="StandaardArial"/>
    <w:next w:val="Standaard"/>
    <w:qFormat/>
    <w:rsid w:val="001845FB"/>
    <w:pPr>
      <w:spacing w:line="260" w:lineRule="exact"/>
    </w:pPr>
    <w:rPr>
      <w:i/>
    </w:rPr>
  </w:style>
  <w:style w:type="paragraph" w:customStyle="1" w:styleId="06Plattetekst">
    <w:name w:val="06_Platte tekst"/>
    <w:basedOn w:val="Standaard"/>
    <w:qFormat/>
    <w:rsid w:val="001845FB"/>
    <w:pPr>
      <w:tabs>
        <w:tab w:val="left" w:pos="340"/>
        <w:tab w:val="left" w:pos="567"/>
        <w:tab w:val="left" w:pos="680"/>
      </w:tabs>
    </w:pPr>
  </w:style>
  <w:style w:type="paragraph" w:customStyle="1" w:styleId="06Rapporttekst">
    <w:name w:val="06_Rapporttekst"/>
    <w:basedOn w:val="Standaard"/>
    <w:qFormat/>
    <w:rsid w:val="001845FB"/>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1845FB"/>
    <w:pPr>
      <w:ind w:left="680"/>
    </w:pPr>
    <w:rPr>
      <w:b/>
      <w:sz w:val="19"/>
      <w:szCs w:val="24"/>
    </w:rPr>
  </w:style>
  <w:style w:type="paragraph" w:customStyle="1" w:styleId="08OpsommingN1Bullet">
    <w:name w:val="08_Opsomming N1 Bullet"/>
    <w:basedOn w:val="06Plattetekst"/>
    <w:qFormat/>
    <w:rsid w:val="001845FB"/>
    <w:pPr>
      <w:numPr>
        <w:numId w:val="7"/>
      </w:numPr>
      <w:tabs>
        <w:tab w:val="clear" w:pos="567"/>
        <w:tab w:val="clear" w:pos="680"/>
      </w:tabs>
    </w:pPr>
  </w:style>
  <w:style w:type="paragraph" w:customStyle="1" w:styleId="09OpsommingN2Bullet">
    <w:name w:val="09_Opsomming N2 Bullet"/>
    <w:basedOn w:val="Standaard"/>
    <w:qFormat/>
    <w:rsid w:val="001845FB"/>
    <w:pPr>
      <w:numPr>
        <w:numId w:val="8"/>
      </w:numPr>
      <w:spacing w:line="300" w:lineRule="atLeast"/>
    </w:pPr>
    <w:rPr>
      <w:szCs w:val="24"/>
    </w:rPr>
  </w:style>
  <w:style w:type="paragraph" w:customStyle="1" w:styleId="10NummeringN1Cijfer">
    <w:name w:val="10_Nummering N1 Cijfer"/>
    <w:basedOn w:val="06Plattetekst"/>
    <w:qFormat/>
    <w:rsid w:val="001845FB"/>
    <w:pPr>
      <w:numPr>
        <w:numId w:val="9"/>
      </w:numPr>
      <w:tabs>
        <w:tab w:val="clear" w:pos="567"/>
        <w:tab w:val="clear" w:pos="680"/>
      </w:tabs>
    </w:pPr>
    <w:rPr>
      <w:szCs w:val="24"/>
    </w:rPr>
  </w:style>
  <w:style w:type="paragraph" w:customStyle="1" w:styleId="11NummeringN2Cijfer">
    <w:name w:val="11_Nummering N2 Cijfer"/>
    <w:basedOn w:val="06Plattetekst"/>
    <w:qFormat/>
    <w:rsid w:val="001845FB"/>
    <w:pPr>
      <w:numPr>
        <w:numId w:val="10"/>
      </w:numPr>
      <w:tabs>
        <w:tab w:val="clear" w:pos="567"/>
      </w:tabs>
    </w:pPr>
    <w:rPr>
      <w:szCs w:val="24"/>
    </w:rPr>
  </w:style>
  <w:style w:type="paragraph" w:customStyle="1" w:styleId="13Bijschrift">
    <w:name w:val="13_Bijschrift"/>
    <w:basedOn w:val="StandaardArial"/>
    <w:next w:val="06Plattetekst"/>
    <w:qFormat/>
    <w:rsid w:val="001845FB"/>
    <w:pPr>
      <w:spacing w:line="220" w:lineRule="exact"/>
    </w:pPr>
    <w:rPr>
      <w:sz w:val="15"/>
    </w:rPr>
  </w:style>
  <w:style w:type="paragraph" w:customStyle="1" w:styleId="14Kopregel">
    <w:name w:val="14_Kopregel"/>
    <w:basedOn w:val="StandaardArial"/>
    <w:qFormat/>
    <w:rsid w:val="001845FB"/>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1845FB"/>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1845FB"/>
    <w:rPr>
      <w:b/>
      <w:color w:val="000000" w:themeColor="text1"/>
    </w:rPr>
  </w:style>
  <w:style w:type="paragraph" w:customStyle="1" w:styleId="17TabelKopWit">
    <w:name w:val="17_Tabel Kop Wit"/>
    <w:basedOn w:val="18TabelTekstLinks"/>
    <w:next w:val="18TabelTekstLinks"/>
    <w:qFormat/>
    <w:rsid w:val="001845FB"/>
    <w:rPr>
      <w:b/>
      <w:color w:val="FFFFFF" w:themeColor="background1"/>
    </w:rPr>
  </w:style>
  <w:style w:type="paragraph" w:customStyle="1" w:styleId="19TabelTekstRechts">
    <w:name w:val="19_Tabel Tekst Rechts"/>
    <w:basedOn w:val="18TabelTekstLinks"/>
    <w:next w:val="18TabelTekstLinks"/>
    <w:qFormat/>
    <w:rsid w:val="001845FB"/>
    <w:pPr>
      <w:jc w:val="right"/>
    </w:pPr>
  </w:style>
  <w:style w:type="paragraph" w:customStyle="1" w:styleId="20Titel">
    <w:name w:val="20_Titel"/>
    <w:basedOn w:val="StandaardArial"/>
    <w:next w:val="Standaard"/>
    <w:qFormat/>
    <w:rsid w:val="00BD562D"/>
    <w:pPr>
      <w:spacing w:line="1000" w:lineRule="exact"/>
    </w:pPr>
    <w:rPr>
      <w:color w:val="1860AA"/>
      <w:sz w:val="90"/>
    </w:rPr>
  </w:style>
  <w:style w:type="paragraph" w:customStyle="1" w:styleId="21Subtitel">
    <w:name w:val="21_Subtitel"/>
    <w:basedOn w:val="StandaardArial"/>
    <w:next w:val="Standaard"/>
    <w:qFormat/>
    <w:rsid w:val="001845FB"/>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1845FB"/>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BD562D"/>
    <w:pPr>
      <w:spacing w:after="520" w:line="480" w:lineRule="exact"/>
    </w:pPr>
    <w:rPr>
      <w:b/>
      <w:color w:val="1860AA"/>
      <w:sz w:val="42"/>
      <w:szCs w:val="42"/>
    </w:rPr>
  </w:style>
  <w:style w:type="paragraph" w:customStyle="1" w:styleId="24ColofonKop">
    <w:name w:val="24_Colofon Kop"/>
    <w:basedOn w:val="StandaardArial"/>
    <w:next w:val="06Plattetekst"/>
    <w:qFormat/>
    <w:rsid w:val="00BD562D"/>
    <w:pPr>
      <w:spacing w:line="360" w:lineRule="exact"/>
    </w:pPr>
    <w:rPr>
      <w:color w:val="1860AA"/>
      <w:sz w:val="32"/>
    </w:rPr>
  </w:style>
  <w:style w:type="paragraph" w:customStyle="1" w:styleId="25Datum">
    <w:name w:val="25_Datum"/>
    <w:basedOn w:val="StandaardArial"/>
    <w:qFormat/>
    <w:rsid w:val="001845FB"/>
    <w:pPr>
      <w:jc w:val="right"/>
    </w:pPr>
    <w:rPr>
      <w:color w:val="FFFFFF" w:themeColor="background1"/>
    </w:rPr>
  </w:style>
  <w:style w:type="paragraph" w:styleId="Bijschrift">
    <w:name w:val="caption"/>
    <w:aliases w:val="12 Figuur Kop"/>
    <w:basedOn w:val="StandaardArial"/>
    <w:next w:val="Standaard"/>
    <w:uiPriority w:val="35"/>
    <w:semiHidden/>
    <w:qFormat/>
    <w:rsid w:val="001845FB"/>
    <w:pPr>
      <w:spacing w:after="200" w:line="260" w:lineRule="exact"/>
    </w:pPr>
    <w:rPr>
      <w:b/>
      <w:iCs/>
      <w:color w:val="44546A" w:themeColor="text2"/>
      <w:szCs w:val="18"/>
    </w:rPr>
  </w:style>
  <w:style w:type="character" w:styleId="GevolgdeHyperlink">
    <w:name w:val="FollowedHyperlink"/>
    <w:basedOn w:val="Standaardalinea-lettertype"/>
    <w:uiPriority w:val="99"/>
    <w:semiHidden/>
    <w:rsid w:val="001845FB"/>
    <w:rPr>
      <w:color w:val="000000" w:themeColor="text1"/>
      <w:u w:val="none"/>
    </w:rPr>
  </w:style>
  <w:style w:type="paragraph" w:styleId="Inhopg1">
    <w:name w:val="toc 1"/>
    <w:basedOn w:val="StandaardArial"/>
    <w:next w:val="Standaard"/>
    <w:autoRedefine/>
    <w:uiPriority w:val="39"/>
    <w:rsid w:val="001845FB"/>
    <w:pPr>
      <w:tabs>
        <w:tab w:val="left" w:pos="340"/>
        <w:tab w:val="right" w:pos="8267"/>
      </w:tabs>
      <w:spacing w:before="280" w:after="40"/>
    </w:pPr>
    <w:rPr>
      <w:color w:val="44546A" w:themeColor="text2"/>
      <w:sz w:val="26"/>
    </w:rPr>
  </w:style>
  <w:style w:type="paragraph" w:styleId="Inhopg2">
    <w:name w:val="toc 2"/>
    <w:basedOn w:val="Standaard"/>
    <w:next w:val="Standaard"/>
    <w:autoRedefine/>
    <w:uiPriority w:val="39"/>
    <w:rsid w:val="001845FB"/>
    <w:pPr>
      <w:tabs>
        <w:tab w:val="left" w:pos="1021"/>
        <w:tab w:val="right" w:pos="8268"/>
      </w:tabs>
      <w:snapToGrid w:val="0"/>
      <w:ind w:left="1020" w:hanging="680"/>
    </w:pPr>
  </w:style>
  <w:style w:type="paragraph" w:styleId="Inhopg3">
    <w:name w:val="toc 3"/>
    <w:basedOn w:val="Standaard"/>
    <w:next w:val="Standaard"/>
    <w:autoRedefine/>
    <w:uiPriority w:val="39"/>
    <w:rsid w:val="001845FB"/>
    <w:pPr>
      <w:tabs>
        <w:tab w:val="left" w:pos="1021"/>
        <w:tab w:val="right" w:pos="8267"/>
      </w:tabs>
      <w:snapToGrid w:val="0"/>
      <w:ind w:left="1020" w:hanging="680"/>
    </w:pPr>
  </w:style>
  <w:style w:type="character" w:styleId="Voetnootmarkering">
    <w:name w:val="footnote reference"/>
    <w:basedOn w:val="Standaardalinea-lettertype"/>
    <w:uiPriority w:val="99"/>
    <w:semiHidden/>
    <w:unhideWhenUsed/>
    <w:rsid w:val="001845FB"/>
    <w:rPr>
      <w:vertAlign w:val="superscript"/>
    </w:rPr>
  </w:style>
  <w:style w:type="paragraph" w:styleId="Voetnoottekst">
    <w:name w:val="footnote text"/>
    <w:basedOn w:val="StandaardArial"/>
    <w:link w:val="VoetnoottekstChar"/>
    <w:uiPriority w:val="99"/>
    <w:semiHidden/>
    <w:unhideWhenUsed/>
    <w:rsid w:val="001845FB"/>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1845FB"/>
    <w:rPr>
      <w:sz w:val="14"/>
      <w:lang w:val="nl-NL"/>
    </w:rPr>
  </w:style>
  <w:style w:type="paragraph" w:styleId="Voettekst">
    <w:name w:val="footer"/>
    <w:basedOn w:val="StandaardArial"/>
    <w:link w:val="VoettekstChar"/>
    <w:uiPriority w:val="99"/>
    <w:semiHidden/>
    <w:rsid w:val="001845FB"/>
    <w:pPr>
      <w:spacing w:line="240" w:lineRule="auto"/>
      <w:jc w:val="center"/>
    </w:pPr>
    <w:rPr>
      <w:color w:val="44546A" w:themeColor="text2"/>
    </w:rPr>
  </w:style>
  <w:style w:type="character" w:customStyle="1" w:styleId="VoettekstChar">
    <w:name w:val="Voettekst Char"/>
    <w:basedOn w:val="Standaardalinea-lettertype"/>
    <w:link w:val="Voettekst"/>
    <w:uiPriority w:val="99"/>
    <w:semiHidden/>
    <w:rsid w:val="001845FB"/>
    <w:rPr>
      <w:color w:val="44546A" w:themeColor="text2"/>
      <w:szCs w:val="22"/>
      <w:lang w:val="nl-NL"/>
    </w:rPr>
  </w:style>
  <w:style w:type="character" w:customStyle="1" w:styleId="zsysVeldMarkering">
    <w:name w:val="zsysVeldMarkering"/>
    <w:basedOn w:val="Standaardalinea-lettertype"/>
    <w:semiHidden/>
    <w:rsid w:val="001845FB"/>
    <w:rPr>
      <w:bdr w:val="none" w:sz="0" w:space="0" w:color="auto"/>
      <w:shd w:val="clear" w:color="auto" w:fill="A0C4E8"/>
    </w:rPr>
  </w:style>
  <w:style w:type="paragraph" w:styleId="Lijstalinea">
    <w:name w:val="List Paragraph"/>
    <w:basedOn w:val="Standaard"/>
    <w:uiPriority w:val="99"/>
    <w:rsid w:val="00700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US" w:eastAsia="en-US" w:bidi="ar-SA"/>
      </w:rPr>
    </w:rPrDefault>
    <w:pPrDefault>
      <w:pPr>
        <w:spacing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toc 1" w:uiPriority="39"/>
    <w:lsdException w:name="toc 2" w:uiPriority="39"/>
    <w:lsdException w:name="toc 3"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nhideWhenUsed="0"/>
    <w:lsdException w:name="Emphasis" w:semiHidden="0" w:uiPriority="20" w:unhideWhenUsed="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55532C"/>
    <w:pPr>
      <w:spacing w:line="260" w:lineRule="atLeast"/>
    </w:pPr>
    <w:rPr>
      <w:rFonts w:asciiTheme="minorHAnsi" w:hAnsiTheme="minorHAnsi"/>
      <w:szCs w:val="22"/>
      <w:lang w:val="nl-NL"/>
    </w:rPr>
  </w:style>
  <w:style w:type="paragraph" w:styleId="Kop1">
    <w:name w:val="heading 1"/>
    <w:basedOn w:val="StandaardArial"/>
    <w:next w:val="Standaard"/>
    <w:link w:val="Kop1Char"/>
    <w:uiPriority w:val="9"/>
    <w:qFormat/>
    <w:rsid w:val="00BD562D"/>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BD562D"/>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1845FB"/>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rsid w:val="001845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1845FB"/>
    <w:pPr>
      <w:spacing w:line="240" w:lineRule="auto"/>
    </w:pPr>
    <w:rPr>
      <w:sz w:val="16"/>
    </w:rPr>
  </w:style>
  <w:style w:type="character" w:customStyle="1" w:styleId="KoptekstChar">
    <w:name w:val="Koptekst Char"/>
    <w:basedOn w:val="Standaardalinea-lettertype"/>
    <w:link w:val="Koptekst"/>
    <w:uiPriority w:val="99"/>
    <w:rsid w:val="001845FB"/>
    <w:rPr>
      <w:sz w:val="16"/>
      <w:szCs w:val="22"/>
      <w:lang w:val="nl-NL"/>
    </w:rPr>
  </w:style>
  <w:style w:type="character" w:customStyle="1" w:styleId="Kop1Char">
    <w:name w:val="Kop 1 Char"/>
    <w:basedOn w:val="Standaardalinea-lettertype"/>
    <w:link w:val="Kop1"/>
    <w:uiPriority w:val="9"/>
    <w:rsid w:val="00BD562D"/>
    <w:rPr>
      <w:rFonts w:eastAsiaTheme="majorEastAsia" w:cstheme="majorBidi"/>
      <w:b/>
      <w:color w:val="1860AA"/>
      <w:sz w:val="36"/>
      <w:szCs w:val="32"/>
      <w:lang w:val="nl-NL"/>
    </w:rPr>
  </w:style>
  <w:style w:type="character" w:customStyle="1" w:styleId="Kop2Char">
    <w:name w:val="Kop 2 Char"/>
    <w:basedOn w:val="Standaardalinea-lettertype"/>
    <w:link w:val="Kop2"/>
    <w:uiPriority w:val="9"/>
    <w:rsid w:val="00BD562D"/>
    <w:rPr>
      <w:rFonts w:eastAsiaTheme="majorEastAsia" w:cstheme="majorBidi"/>
      <w:color w:val="1860AA"/>
      <w:sz w:val="28"/>
      <w:szCs w:val="26"/>
      <w:lang w:val="nl-NL"/>
    </w:rPr>
  </w:style>
  <w:style w:type="character" w:customStyle="1" w:styleId="Kop3Char">
    <w:name w:val="Kop 3 Char"/>
    <w:basedOn w:val="Standaardalinea-lettertype"/>
    <w:link w:val="Kop3"/>
    <w:uiPriority w:val="9"/>
    <w:rsid w:val="001845FB"/>
    <w:rPr>
      <w:rFonts w:eastAsiaTheme="majorEastAsia" w:cstheme="majorBidi"/>
      <w:b/>
      <w:color w:val="000000" w:themeColor="text1"/>
      <w:sz w:val="24"/>
      <w:szCs w:val="24"/>
      <w:lang w:val="nl-NL"/>
    </w:rPr>
  </w:style>
  <w:style w:type="character" w:customStyle="1" w:styleId="Kop4Char">
    <w:name w:val="Kop 4 Char"/>
    <w:basedOn w:val="Standaardalinea-lettertype"/>
    <w:link w:val="Kop4"/>
    <w:uiPriority w:val="9"/>
    <w:rsid w:val="001845FB"/>
    <w:rPr>
      <w:rFonts w:eastAsiaTheme="majorEastAsia" w:cstheme="majorBidi"/>
      <w:i/>
      <w:iCs/>
      <w:color w:val="2E74B5" w:themeColor="accent1" w:themeShade="BF"/>
      <w:sz w:val="18"/>
      <w:szCs w:val="22"/>
      <w:lang w:val="nl-NL"/>
    </w:rPr>
  </w:style>
  <w:style w:type="paragraph" w:styleId="Ondertitel">
    <w:name w:val="Subtitle"/>
    <w:basedOn w:val="Standaard"/>
    <w:next w:val="Standaard"/>
    <w:link w:val="OndertitelChar"/>
    <w:uiPriority w:val="11"/>
    <w:rsid w:val="00D6733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rsid w:val="00D67336"/>
    <w:rPr>
      <w:rFonts w:eastAsiaTheme="majorEastAsia" w:cstheme="majorBidi"/>
      <w:iCs/>
      <w:color w:val="000000" w:themeColor="text1"/>
      <w:spacing w:val="15"/>
      <w:sz w:val="40"/>
      <w:szCs w:val="24"/>
    </w:rPr>
  </w:style>
  <w:style w:type="paragraph" w:styleId="Titel">
    <w:name w:val="Title"/>
    <w:basedOn w:val="Standaard"/>
    <w:next w:val="Standaard"/>
    <w:link w:val="TitelChar"/>
    <w:uiPriority w:val="10"/>
    <w:rsid w:val="00D67336"/>
    <w:pPr>
      <w:pBdr>
        <w:bottom w:val="single" w:sz="8" w:space="4" w:color="5B9BD5"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rsid w:val="00D67336"/>
    <w:rPr>
      <w:rFonts w:eastAsiaTheme="majorEastAsia" w:cstheme="majorBidi"/>
      <w:color w:val="000000" w:themeColor="text1"/>
      <w:spacing w:val="5"/>
      <w:kern w:val="28"/>
      <w:sz w:val="90"/>
      <w:szCs w:val="52"/>
    </w:rPr>
  </w:style>
  <w:style w:type="character" w:styleId="Nadruk">
    <w:name w:val="Emphasis"/>
    <w:basedOn w:val="Standaardalinea-lettertype"/>
    <w:uiPriority w:val="20"/>
    <w:rsid w:val="00D1197D"/>
    <w:rPr>
      <w:i/>
      <w:iCs/>
    </w:rPr>
  </w:style>
  <w:style w:type="character" w:styleId="Hyperlink">
    <w:name w:val="Hyperlink"/>
    <w:basedOn w:val="Standaardalinea-lettertype"/>
    <w:uiPriority w:val="99"/>
    <w:qFormat/>
    <w:rsid w:val="0007448D"/>
    <w:rPr>
      <w:color w:val="000000" w:themeColor="text1"/>
      <w:u w:val="single"/>
    </w:rPr>
  </w:style>
  <w:style w:type="table" w:styleId="Tabelraster">
    <w:name w:val="Table Grid"/>
    <w:basedOn w:val="Standaardtabel"/>
    <w:uiPriority w:val="59"/>
    <w:rsid w:val="001845FB"/>
    <w:pPr>
      <w:spacing w:line="240" w:lineRule="auto"/>
    </w:pPr>
    <w:rPr>
      <w:rFonts w:asciiTheme="minorHAnsi" w:hAnsiTheme="minorHAns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briefkenmerken">
    <w:name w:val="Kop briefkenmerken"/>
    <w:basedOn w:val="Kop1"/>
    <w:qFormat/>
    <w:rsid w:val="0063649C"/>
    <w:pPr>
      <w:spacing w:line="260" w:lineRule="atLeast"/>
    </w:pPr>
    <w:rPr>
      <w:color w:val="000000" w:themeColor="text1"/>
      <w:sz w:val="14"/>
    </w:rPr>
  </w:style>
  <w:style w:type="paragraph" w:customStyle="1" w:styleId="Briefkenmerken">
    <w:name w:val="Briefkenmerken"/>
    <w:basedOn w:val="Standaard"/>
    <w:autoRedefine/>
    <w:qFormat/>
    <w:rsid w:val="0025677A"/>
    <w:rPr>
      <w:sz w:val="18"/>
    </w:rPr>
  </w:style>
  <w:style w:type="paragraph" w:customStyle="1" w:styleId="Adresgemeente">
    <w:name w:val="Adres gemeente"/>
    <w:basedOn w:val="Standaard"/>
    <w:qFormat/>
    <w:rsid w:val="00D63F81"/>
    <w:rPr>
      <w:sz w:val="16"/>
    </w:rPr>
  </w:style>
  <w:style w:type="paragraph" w:customStyle="1" w:styleId="Tussenkop">
    <w:name w:val="Tussenkop"/>
    <w:basedOn w:val="Kop1"/>
    <w:rsid w:val="00D63F81"/>
    <w:rPr>
      <w:color w:val="000000" w:themeColor="text1"/>
      <w:sz w:val="18"/>
    </w:rPr>
  </w:style>
  <w:style w:type="paragraph" w:customStyle="1" w:styleId="StandaardArial">
    <w:name w:val="Standaard Arial"/>
    <w:basedOn w:val="Standaard"/>
    <w:qFormat/>
    <w:rsid w:val="001845FB"/>
    <w:rPr>
      <w:rFonts w:asciiTheme="majorHAnsi" w:hAnsiTheme="majorHAnsi"/>
    </w:rPr>
  </w:style>
  <w:style w:type="paragraph" w:customStyle="1" w:styleId="01Hoofdstukkop">
    <w:name w:val="01_Hoofdstukkop"/>
    <w:basedOn w:val="Kop1"/>
    <w:next w:val="Standaard"/>
    <w:qFormat/>
    <w:rsid w:val="00BD562D"/>
    <w:pPr>
      <w:pageBreakBefore/>
      <w:numPr>
        <w:numId w:val="6"/>
      </w:numPr>
      <w:spacing w:after="520" w:line="480" w:lineRule="exact"/>
    </w:pPr>
    <w:rPr>
      <w:sz w:val="42"/>
    </w:rPr>
  </w:style>
  <w:style w:type="table" w:customStyle="1" w:styleId="01Kader">
    <w:name w:val="01_Kader"/>
    <w:basedOn w:val="Standaardtabel"/>
    <w:uiPriority w:val="99"/>
    <w:rsid w:val="001845FB"/>
    <w:pPr>
      <w:spacing w:line="240" w:lineRule="auto"/>
    </w:pPr>
    <w:rPr>
      <w:color w:val="FFFFFF" w:themeColor="background1"/>
      <w:sz w:val="19"/>
      <w:szCs w:val="22"/>
      <w:lang w:val="nl-NL"/>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1845FB"/>
    <w:pPr>
      <w:spacing w:line="240" w:lineRule="auto"/>
    </w:pPr>
    <w:rPr>
      <w:sz w:val="19"/>
      <w:szCs w:val="22"/>
      <w:lang w:val="nl-NL"/>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paragraph" w:customStyle="1" w:styleId="02Paragraafkop">
    <w:name w:val="02_Paragraafkop"/>
    <w:basedOn w:val="Kop2"/>
    <w:next w:val="Standaard"/>
    <w:qFormat/>
    <w:rsid w:val="00BD562D"/>
    <w:pPr>
      <w:numPr>
        <w:ilvl w:val="1"/>
        <w:numId w:val="6"/>
      </w:numPr>
      <w:spacing w:after="260" w:line="360" w:lineRule="exact"/>
    </w:pPr>
    <w:rPr>
      <w:sz w:val="32"/>
    </w:rPr>
  </w:style>
  <w:style w:type="paragraph" w:customStyle="1" w:styleId="03Alineakop">
    <w:name w:val="03_Alineakop"/>
    <w:basedOn w:val="Kop3"/>
    <w:next w:val="Standaard"/>
    <w:qFormat/>
    <w:rsid w:val="00BD562D"/>
    <w:pPr>
      <w:numPr>
        <w:ilvl w:val="2"/>
        <w:numId w:val="6"/>
      </w:numPr>
      <w:spacing w:line="300" w:lineRule="exact"/>
    </w:pPr>
    <w:rPr>
      <w:b w:val="0"/>
      <w:color w:val="1860AA"/>
      <w:sz w:val="26"/>
    </w:rPr>
  </w:style>
  <w:style w:type="paragraph" w:customStyle="1" w:styleId="04Tussenkop">
    <w:name w:val="04_Tussenkop"/>
    <w:basedOn w:val="StandaardArial"/>
    <w:next w:val="Standaard"/>
    <w:qFormat/>
    <w:rsid w:val="00BD562D"/>
    <w:pPr>
      <w:spacing w:line="260" w:lineRule="exact"/>
    </w:pPr>
    <w:rPr>
      <w:b/>
      <w:color w:val="1860AA"/>
    </w:rPr>
  </w:style>
  <w:style w:type="paragraph" w:customStyle="1" w:styleId="05Subkop">
    <w:name w:val="05_Subkop"/>
    <w:basedOn w:val="StandaardArial"/>
    <w:next w:val="Standaard"/>
    <w:qFormat/>
    <w:rsid w:val="001845FB"/>
    <w:pPr>
      <w:spacing w:line="260" w:lineRule="exact"/>
    </w:pPr>
    <w:rPr>
      <w:i/>
    </w:rPr>
  </w:style>
  <w:style w:type="paragraph" w:customStyle="1" w:styleId="06Plattetekst">
    <w:name w:val="06_Platte tekst"/>
    <w:basedOn w:val="Standaard"/>
    <w:qFormat/>
    <w:rsid w:val="001845FB"/>
    <w:pPr>
      <w:tabs>
        <w:tab w:val="left" w:pos="340"/>
        <w:tab w:val="left" w:pos="567"/>
        <w:tab w:val="left" w:pos="680"/>
      </w:tabs>
    </w:pPr>
  </w:style>
  <w:style w:type="paragraph" w:customStyle="1" w:styleId="06Rapporttekst">
    <w:name w:val="06_Rapporttekst"/>
    <w:basedOn w:val="Standaard"/>
    <w:qFormat/>
    <w:rsid w:val="001845FB"/>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1845FB"/>
    <w:pPr>
      <w:ind w:left="680"/>
    </w:pPr>
    <w:rPr>
      <w:b/>
      <w:sz w:val="19"/>
      <w:szCs w:val="24"/>
    </w:rPr>
  </w:style>
  <w:style w:type="paragraph" w:customStyle="1" w:styleId="08OpsommingN1Bullet">
    <w:name w:val="08_Opsomming N1 Bullet"/>
    <w:basedOn w:val="06Plattetekst"/>
    <w:qFormat/>
    <w:rsid w:val="001845FB"/>
    <w:pPr>
      <w:numPr>
        <w:numId w:val="7"/>
      </w:numPr>
      <w:tabs>
        <w:tab w:val="clear" w:pos="567"/>
        <w:tab w:val="clear" w:pos="680"/>
      </w:tabs>
    </w:pPr>
  </w:style>
  <w:style w:type="paragraph" w:customStyle="1" w:styleId="09OpsommingN2Bullet">
    <w:name w:val="09_Opsomming N2 Bullet"/>
    <w:basedOn w:val="Standaard"/>
    <w:qFormat/>
    <w:rsid w:val="001845FB"/>
    <w:pPr>
      <w:numPr>
        <w:numId w:val="8"/>
      </w:numPr>
      <w:spacing w:line="300" w:lineRule="atLeast"/>
    </w:pPr>
    <w:rPr>
      <w:szCs w:val="24"/>
    </w:rPr>
  </w:style>
  <w:style w:type="paragraph" w:customStyle="1" w:styleId="10NummeringN1Cijfer">
    <w:name w:val="10_Nummering N1 Cijfer"/>
    <w:basedOn w:val="06Plattetekst"/>
    <w:qFormat/>
    <w:rsid w:val="001845FB"/>
    <w:pPr>
      <w:numPr>
        <w:numId w:val="9"/>
      </w:numPr>
      <w:tabs>
        <w:tab w:val="clear" w:pos="567"/>
        <w:tab w:val="clear" w:pos="680"/>
      </w:tabs>
    </w:pPr>
    <w:rPr>
      <w:szCs w:val="24"/>
    </w:rPr>
  </w:style>
  <w:style w:type="paragraph" w:customStyle="1" w:styleId="11NummeringN2Cijfer">
    <w:name w:val="11_Nummering N2 Cijfer"/>
    <w:basedOn w:val="06Plattetekst"/>
    <w:qFormat/>
    <w:rsid w:val="001845FB"/>
    <w:pPr>
      <w:numPr>
        <w:numId w:val="10"/>
      </w:numPr>
      <w:tabs>
        <w:tab w:val="clear" w:pos="567"/>
      </w:tabs>
    </w:pPr>
    <w:rPr>
      <w:szCs w:val="24"/>
    </w:rPr>
  </w:style>
  <w:style w:type="paragraph" w:customStyle="1" w:styleId="13Bijschrift">
    <w:name w:val="13_Bijschrift"/>
    <w:basedOn w:val="StandaardArial"/>
    <w:next w:val="06Plattetekst"/>
    <w:qFormat/>
    <w:rsid w:val="001845FB"/>
    <w:pPr>
      <w:spacing w:line="220" w:lineRule="exact"/>
    </w:pPr>
    <w:rPr>
      <w:sz w:val="15"/>
    </w:rPr>
  </w:style>
  <w:style w:type="paragraph" w:customStyle="1" w:styleId="14Kopregel">
    <w:name w:val="14_Kopregel"/>
    <w:basedOn w:val="StandaardArial"/>
    <w:qFormat/>
    <w:rsid w:val="001845FB"/>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1845FB"/>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1845FB"/>
    <w:rPr>
      <w:b/>
      <w:color w:val="000000" w:themeColor="text1"/>
    </w:rPr>
  </w:style>
  <w:style w:type="paragraph" w:customStyle="1" w:styleId="17TabelKopWit">
    <w:name w:val="17_Tabel Kop Wit"/>
    <w:basedOn w:val="18TabelTekstLinks"/>
    <w:next w:val="18TabelTekstLinks"/>
    <w:qFormat/>
    <w:rsid w:val="001845FB"/>
    <w:rPr>
      <w:b/>
      <w:color w:val="FFFFFF" w:themeColor="background1"/>
    </w:rPr>
  </w:style>
  <w:style w:type="paragraph" w:customStyle="1" w:styleId="19TabelTekstRechts">
    <w:name w:val="19_Tabel Tekst Rechts"/>
    <w:basedOn w:val="18TabelTekstLinks"/>
    <w:next w:val="18TabelTekstLinks"/>
    <w:qFormat/>
    <w:rsid w:val="001845FB"/>
    <w:pPr>
      <w:jc w:val="right"/>
    </w:pPr>
  </w:style>
  <w:style w:type="paragraph" w:customStyle="1" w:styleId="20Titel">
    <w:name w:val="20_Titel"/>
    <w:basedOn w:val="StandaardArial"/>
    <w:next w:val="Standaard"/>
    <w:qFormat/>
    <w:rsid w:val="00BD562D"/>
    <w:pPr>
      <w:spacing w:line="1000" w:lineRule="exact"/>
    </w:pPr>
    <w:rPr>
      <w:color w:val="1860AA"/>
      <w:sz w:val="90"/>
    </w:rPr>
  </w:style>
  <w:style w:type="paragraph" w:customStyle="1" w:styleId="21Subtitel">
    <w:name w:val="21_Subtitel"/>
    <w:basedOn w:val="StandaardArial"/>
    <w:next w:val="Standaard"/>
    <w:qFormat/>
    <w:rsid w:val="001845FB"/>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1845FB"/>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BD562D"/>
    <w:pPr>
      <w:spacing w:after="520" w:line="480" w:lineRule="exact"/>
    </w:pPr>
    <w:rPr>
      <w:b/>
      <w:color w:val="1860AA"/>
      <w:sz w:val="42"/>
      <w:szCs w:val="42"/>
    </w:rPr>
  </w:style>
  <w:style w:type="paragraph" w:customStyle="1" w:styleId="24ColofonKop">
    <w:name w:val="24_Colofon Kop"/>
    <w:basedOn w:val="StandaardArial"/>
    <w:next w:val="06Plattetekst"/>
    <w:qFormat/>
    <w:rsid w:val="00BD562D"/>
    <w:pPr>
      <w:spacing w:line="360" w:lineRule="exact"/>
    </w:pPr>
    <w:rPr>
      <w:color w:val="1860AA"/>
      <w:sz w:val="32"/>
    </w:rPr>
  </w:style>
  <w:style w:type="paragraph" w:customStyle="1" w:styleId="25Datum">
    <w:name w:val="25_Datum"/>
    <w:basedOn w:val="StandaardArial"/>
    <w:qFormat/>
    <w:rsid w:val="001845FB"/>
    <w:pPr>
      <w:jc w:val="right"/>
    </w:pPr>
    <w:rPr>
      <w:color w:val="FFFFFF" w:themeColor="background1"/>
    </w:rPr>
  </w:style>
  <w:style w:type="paragraph" w:styleId="Bijschrift">
    <w:name w:val="caption"/>
    <w:aliases w:val="12 Figuur Kop"/>
    <w:basedOn w:val="StandaardArial"/>
    <w:next w:val="Standaard"/>
    <w:uiPriority w:val="35"/>
    <w:semiHidden/>
    <w:qFormat/>
    <w:rsid w:val="001845FB"/>
    <w:pPr>
      <w:spacing w:after="200" w:line="260" w:lineRule="exact"/>
    </w:pPr>
    <w:rPr>
      <w:b/>
      <w:iCs/>
      <w:color w:val="44546A" w:themeColor="text2"/>
      <w:szCs w:val="18"/>
    </w:rPr>
  </w:style>
  <w:style w:type="character" w:styleId="GevolgdeHyperlink">
    <w:name w:val="FollowedHyperlink"/>
    <w:basedOn w:val="Standaardalinea-lettertype"/>
    <w:uiPriority w:val="99"/>
    <w:semiHidden/>
    <w:rsid w:val="001845FB"/>
    <w:rPr>
      <w:color w:val="000000" w:themeColor="text1"/>
      <w:u w:val="none"/>
    </w:rPr>
  </w:style>
  <w:style w:type="paragraph" w:styleId="Inhopg1">
    <w:name w:val="toc 1"/>
    <w:basedOn w:val="StandaardArial"/>
    <w:next w:val="Standaard"/>
    <w:autoRedefine/>
    <w:uiPriority w:val="39"/>
    <w:rsid w:val="001845FB"/>
    <w:pPr>
      <w:tabs>
        <w:tab w:val="left" w:pos="340"/>
        <w:tab w:val="right" w:pos="8267"/>
      </w:tabs>
      <w:spacing w:before="280" w:after="40"/>
    </w:pPr>
    <w:rPr>
      <w:color w:val="44546A" w:themeColor="text2"/>
      <w:sz w:val="26"/>
    </w:rPr>
  </w:style>
  <w:style w:type="paragraph" w:styleId="Inhopg2">
    <w:name w:val="toc 2"/>
    <w:basedOn w:val="Standaard"/>
    <w:next w:val="Standaard"/>
    <w:autoRedefine/>
    <w:uiPriority w:val="39"/>
    <w:rsid w:val="001845FB"/>
    <w:pPr>
      <w:tabs>
        <w:tab w:val="left" w:pos="1021"/>
        <w:tab w:val="right" w:pos="8268"/>
      </w:tabs>
      <w:snapToGrid w:val="0"/>
      <w:ind w:left="1020" w:hanging="680"/>
    </w:pPr>
  </w:style>
  <w:style w:type="paragraph" w:styleId="Inhopg3">
    <w:name w:val="toc 3"/>
    <w:basedOn w:val="Standaard"/>
    <w:next w:val="Standaard"/>
    <w:autoRedefine/>
    <w:uiPriority w:val="39"/>
    <w:rsid w:val="001845FB"/>
    <w:pPr>
      <w:tabs>
        <w:tab w:val="left" w:pos="1021"/>
        <w:tab w:val="right" w:pos="8267"/>
      </w:tabs>
      <w:snapToGrid w:val="0"/>
      <w:ind w:left="1020" w:hanging="680"/>
    </w:pPr>
  </w:style>
  <w:style w:type="character" w:styleId="Voetnootmarkering">
    <w:name w:val="footnote reference"/>
    <w:basedOn w:val="Standaardalinea-lettertype"/>
    <w:uiPriority w:val="99"/>
    <w:semiHidden/>
    <w:unhideWhenUsed/>
    <w:rsid w:val="001845FB"/>
    <w:rPr>
      <w:vertAlign w:val="superscript"/>
    </w:rPr>
  </w:style>
  <w:style w:type="paragraph" w:styleId="Voetnoottekst">
    <w:name w:val="footnote text"/>
    <w:basedOn w:val="StandaardArial"/>
    <w:link w:val="VoetnoottekstChar"/>
    <w:uiPriority w:val="99"/>
    <w:semiHidden/>
    <w:unhideWhenUsed/>
    <w:rsid w:val="001845FB"/>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1845FB"/>
    <w:rPr>
      <w:sz w:val="14"/>
      <w:lang w:val="nl-NL"/>
    </w:rPr>
  </w:style>
  <w:style w:type="paragraph" w:styleId="Voettekst">
    <w:name w:val="footer"/>
    <w:basedOn w:val="StandaardArial"/>
    <w:link w:val="VoettekstChar"/>
    <w:uiPriority w:val="99"/>
    <w:semiHidden/>
    <w:rsid w:val="001845FB"/>
    <w:pPr>
      <w:spacing w:line="240" w:lineRule="auto"/>
      <w:jc w:val="center"/>
    </w:pPr>
    <w:rPr>
      <w:color w:val="44546A" w:themeColor="text2"/>
    </w:rPr>
  </w:style>
  <w:style w:type="character" w:customStyle="1" w:styleId="VoettekstChar">
    <w:name w:val="Voettekst Char"/>
    <w:basedOn w:val="Standaardalinea-lettertype"/>
    <w:link w:val="Voettekst"/>
    <w:uiPriority w:val="99"/>
    <w:semiHidden/>
    <w:rsid w:val="001845FB"/>
    <w:rPr>
      <w:color w:val="44546A" w:themeColor="text2"/>
      <w:szCs w:val="22"/>
      <w:lang w:val="nl-NL"/>
    </w:rPr>
  </w:style>
  <w:style w:type="character" w:customStyle="1" w:styleId="zsysVeldMarkering">
    <w:name w:val="zsysVeldMarkering"/>
    <w:basedOn w:val="Standaardalinea-lettertype"/>
    <w:semiHidden/>
    <w:rsid w:val="001845FB"/>
    <w:rPr>
      <w:bdr w:val="none" w:sz="0" w:space="0" w:color="auto"/>
      <w:shd w:val="clear" w:color="auto" w:fill="A0C4E8"/>
    </w:rPr>
  </w:style>
  <w:style w:type="paragraph" w:styleId="Lijstalinea">
    <w:name w:val="List Paragraph"/>
    <w:basedOn w:val="Standaard"/>
    <w:uiPriority w:val="99"/>
    <w:rsid w:val="0070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meente Schiedam 2018">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ns26="http://schemas.openxmlformats.org/drawingml/2006/lockedCanvas" xmlns:ns25="http://schemas.openxmlformats.org/drawingml/2006/compatibility" xmlns:ns24="http://schemas.openxmlformats.org/officeDocument/2006/bibliography" xmlns:odgm="http://opendope.org/SmartArt/DataHierarchy" xmlns:odi="http://opendope.org/components" xmlns:odq="http://opendope.org/questions" xmlns:odc="http://opendope.org/conditions" xmlns:odx="http://opendope.org/xpaths" xmlns:ns17="urn:schemas-microsoft-com:office:powerpoint" xmlns:w10="urn:schemas-microsoft-com:office:word" xmlns:v="urn:schemas-microsoft-com:vml" xmlns:o="urn:schemas-microsoft-com:office:office" xmlns:ns13="urn:schemas-microsoft-com:office:excel" xmlns:dsp="http://schemas.microsoft.com/office/drawing/2008/diagram" xmlns:ns11="http://schemas.openxmlformats.org/drawingml/2006/spreadsheetDrawing" xmlns:pic="http://schemas.openxmlformats.org/drawingml/2006/picture" xmlns:dgm="http://schemas.openxmlformats.org/drawingml/2006/diagram" xmlns:ns8="http://schemas.openxmlformats.org/drawingml/2006/chartDrawing" xmlns:c="http://schemas.openxmlformats.org/drawingml/2006/chart" xmlns:ns6="http://schemas.openxmlformats.org/schemaLibrary/2006/main" xmlns:wp="http://schemas.openxmlformats.org/drawingml/2006/wordprocessingDrawing"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385EE66B</Template>
  <TotalTime>1</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StroomOpwaarts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van Driel</dc:creator>
  <cp:lastModifiedBy>Corina Molenaar</cp:lastModifiedBy>
  <cp:revision>2</cp:revision>
  <dcterms:created xsi:type="dcterms:W3CDTF">2021-02-10T09:22:00Z</dcterms:created>
  <dcterms:modified xsi:type="dcterms:W3CDTF">2021-02-10T09:22:00Z</dcterms:modified>
</cp:coreProperties>
</file>